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97" w:rsidRDefault="000B0597" w:rsidP="000B0597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D530AA" w:rsidRPr="00D530AA" w:rsidRDefault="00D530AA" w:rsidP="00D530A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530AA">
        <w:rPr>
          <w:rFonts w:ascii="Times New Roman" w:hAnsi="Times New Roman"/>
          <w:b/>
          <w:sz w:val="28"/>
          <w:szCs w:val="28"/>
        </w:rPr>
        <w:t>ПОСТАНОВЛЕНИЕ</w:t>
      </w:r>
    </w:p>
    <w:p w:rsidR="00D530AA" w:rsidRPr="00D530AA" w:rsidRDefault="00D530AA" w:rsidP="00D530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30AA">
        <w:rPr>
          <w:rFonts w:ascii="Times New Roman" w:hAnsi="Times New Roman"/>
          <w:b/>
          <w:sz w:val="20"/>
          <w:szCs w:val="20"/>
        </w:rPr>
        <w:t>АДМИНИСТРАЦИИ ОЧКУРОВСКОГО СЕЛЬСКОГО ПОСЕЛЕНИЯ</w:t>
      </w:r>
    </w:p>
    <w:p w:rsidR="00D530AA" w:rsidRPr="00D530AA" w:rsidRDefault="00D530AA" w:rsidP="00D530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30AA">
        <w:rPr>
          <w:rFonts w:ascii="Times New Roman" w:hAnsi="Times New Roman"/>
          <w:b/>
          <w:sz w:val="20"/>
          <w:szCs w:val="20"/>
        </w:rPr>
        <w:t>НИКОЛАЕВСКОГО МУНИЦИПАЛЬНОГО РАЙОНА</w:t>
      </w:r>
    </w:p>
    <w:p w:rsidR="00D530AA" w:rsidRPr="00D530AA" w:rsidRDefault="00D530AA" w:rsidP="00D530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530AA">
        <w:rPr>
          <w:rFonts w:ascii="Times New Roman" w:hAnsi="Times New Roman"/>
          <w:b/>
          <w:sz w:val="20"/>
          <w:szCs w:val="20"/>
        </w:rPr>
        <w:t>ВОЛГОГРАДСКОЙ ОБЛАСТИ</w:t>
      </w:r>
    </w:p>
    <w:p w:rsidR="00D530AA" w:rsidRPr="00D530AA" w:rsidRDefault="00D530AA" w:rsidP="00D53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597" w:rsidRPr="00051B88" w:rsidRDefault="00003144" w:rsidP="000B0597">
      <w:pPr>
        <w:rPr>
          <w:rFonts w:ascii="Arial" w:hAnsi="Arial" w:cs="Arial"/>
          <w:sz w:val="24"/>
          <w:szCs w:val="24"/>
        </w:rPr>
      </w:pPr>
      <w:r w:rsidRPr="00051B88">
        <w:rPr>
          <w:rFonts w:ascii="Arial" w:hAnsi="Arial" w:cs="Arial"/>
          <w:sz w:val="24"/>
          <w:szCs w:val="24"/>
        </w:rPr>
        <w:t xml:space="preserve">от </w:t>
      </w:r>
      <w:r w:rsidR="00387726" w:rsidRPr="00051B88">
        <w:rPr>
          <w:rFonts w:ascii="Arial" w:hAnsi="Arial" w:cs="Arial"/>
          <w:sz w:val="24"/>
          <w:szCs w:val="24"/>
        </w:rPr>
        <w:t>25.11</w:t>
      </w:r>
      <w:r w:rsidR="000B0597" w:rsidRPr="00051B88">
        <w:rPr>
          <w:rFonts w:ascii="Arial" w:hAnsi="Arial" w:cs="Arial"/>
          <w:sz w:val="24"/>
          <w:szCs w:val="24"/>
        </w:rPr>
        <w:t>.2020</w:t>
      </w:r>
      <w:r w:rsidR="00593F3F" w:rsidRPr="00051B88">
        <w:rPr>
          <w:rFonts w:ascii="Arial" w:hAnsi="Arial" w:cs="Arial"/>
          <w:sz w:val="24"/>
          <w:szCs w:val="24"/>
        </w:rPr>
        <w:t xml:space="preserve"> </w:t>
      </w:r>
      <w:r w:rsidR="000B0597" w:rsidRPr="00051B88">
        <w:rPr>
          <w:rFonts w:ascii="Arial" w:hAnsi="Arial" w:cs="Arial"/>
          <w:sz w:val="24"/>
          <w:szCs w:val="24"/>
        </w:rPr>
        <w:t xml:space="preserve">г.                                          </w:t>
      </w:r>
      <w:r w:rsidR="00387726" w:rsidRPr="00051B8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530AA" w:rsidRPr="00051B88">
        <w:rPr>
          <w:rFonts w:ascii="Arial" w:hAnsi="Arial" w:cs="Arial"/>
          <w:sz w:val="24"/>
          <w:szCs w:val="24"/>
        </w:rPr>
        <w:t xml:space="preserve">       № </w:t>
      </w:r>
      <w:r w:rsidR="00377EAB" w:rsidRPr="00051B88">
        <w:rPr>
          <w:rFonts w:ascii="Arial" w:hAnsi="Arial" w:cs="Arial"/>
          <w:sz w:val="24"/>
          <w:szCs w:val="24"/>
        </w:rPr>
        <w:t>61</w:t>
      </w:r>
    </w:p>
    <w:p w:rsidR="00387726" w:rsidRPr="00051B88" w:rsidRDefault="00387726" w:rsidP="000B0597">
      <w:pPr>
        <w:pStyle w:val="ConsPlusNormal"/>
        <w:rPr>
          <w:sz w:val="24"/>
          <w:szCs w:val="24"/>
        </w:rPr>
      </w:pPr>
    </w:p>
    <w:p w:rsidR="00E76E1E" w:rsidRPr="00051B88" w:rsidRDefault="00F8568E" w:rsidP="000B0597">
      <w:pPr>
        <w:pStyle w:val="ConsPlusNormal"/>
        <w:rPr>
          <w:bCs/>
          <w:sz w:val="24"/>
          <w:szCs w:val="24"/>
        </w:rPr>
      </w:pPr>
      <w:r w:rsidRPr="00051B88">
        <w:rPr>
          <w:sz w:val="24"/>
          <w:szCs w:val="24"/>
        </w:rPr>
        <w:t xml:space="preserve"> </w:t>
      </w:r>
      <w:bookmarkStart w:id="0" w:name="_GoBack"/>
      <w:r w:rsidR="000B0597" w:rsidRPr="00051B88">
        <w:rPr>
          <w:sz w:val="24"/>
          <w:szCs w:val="24"/>
        </w:rPr>
        <w:t xml:space="preserve">Об утверждении Административного регламента предоставления </w:t>
      </w:r>
      <w:r w:rsidR="001A6572" w:rsidRPr="00051B88">
        <w:rPr>
          <w:sz w:val="24"/>
          <w:szCs w:val="24"/>
        </w:rPr>
        <w:t>муниципальной услуги «Заключение соглашений об установлении сервитута в отношении земельных участков»</w:t>
      </w:r>
      <w:bookmarkEnd w:id="0"/>
    </w:p>
    <w:p w:rsidR="00E76E1E" w:rsidRPr="00051B88" w:rsidRDefault="00E76E1E">
      <w:pPr>
        <w:pStyle w:val="ConsPlusNormal"/>
        <w:rPr>
          <w:sz w:val="24"/>
          <w:szCs w:val="24"/>
        </w:rPr>
      </w:pPr>
    </w:p>
    <w:p w:rsidR="00F8568E" w:rsidRPr="00051B88" w:rsidRDefault="00F8568E" w:rsidP="00D530A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51B8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051B88">
          <w:rPr>
            <w:rFonts w:ascii="Arial" w:hAnsi="Arial" w:cs="Arial"/>
            <w:sz w:val="24"/>
            <w:szCs w:val="24"/>
          </w:rPr>
          <w:t>законом</w:t>
        </w:r>
      </w:hyperlink>
      <w:r w:rsidRPr="00051B88">
        <w:rPr>
          <w:rFonts w:ascii="Arial" w:hAnsi="Arial" w:cs="Arial"/>
          <w:sz w:val="24"/>
          <w:szCs w:val="24"/>
        </w:rPr>
        <w:t xml:space="preserve"> от 27.07.2010 № 210-ФЗ «Об организации предо</w:t>
      </w:r>
      <w:r w:rsidRPr="00051B88">
        <w:rPr>
          <w:rFonts w:ascii="Arial" w:hAnsi="Arial" w:cs="Arial"/>
          <w:sz w:val="24"/>
          <w:szCs w:val="24"/>
        </w:rPr>
        <w:t>с</w:t>
      </w:r>
      <w:r w:rsidRPr="00051B88">
        <w:rPr>
          <w:rFonts w:ascii="Arial" w:hAnsi="Arial" w:cs="Arial"/>
          <w:sz w:val="24"/>
          <w:szCs w:val="24"/>
        </w:rPr>
        <w:t xml:space="preserve">тавления государственных и муниципальных услуг», Уставом </w:t>
      </w:r>
      <w:r w:rsidR="00D530AA" w:rsidRPr="00051B88">
        <w:rPr>
          <w:rFonts w:ascii="Arial" w:hAnsi="Arial" w:cs="Arial"/>
          <w:sz w:val="24"/>
          <w:szCs w:val="24"/>
        </w:rPr>
        <w:t>Очкуровского</w:t>
      </w:r>
      <w:r w:rsidRPr="00051B88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области, </w:t>
      </w:r>
      <w:r w:rsidR="00D530AA" w:rsidRPr="00051B88">
        <w:rPr>
          <w:rFonts w:ascii="Arial" w:hAnsi="Arial" w:cs="Arial"/>
          <w:sz w:val="24"/>
          <w:szCs w:val="24"/>
        </w:rPr>
        <w:t>п о с т а н о в л я ю:</w:t>
      </w:r>
    </w:p>
    <w:p w:rsidR="00E76E1E" w:rsidRPr="00051B88" w:rsidRDefault="00E76E1E" w:rsidP="00F77366">
      <w:pPr>
        <w:pStyle w:val="ConsPlusNormal"/>
        <w:ind w:firstLine="540"/>
        <w:jc w:val="both"/>
        <w:rPr>
          <w:sz w:val="24"/>
          <w:szCs w:val="24"/>
        </w:rPr>
      </w:pPr>
      <w:r w:rsidRPr="00051B88">
        <w:rPr>
          <w:sz w:val="24"/>
          <w:szCs w:val="24"/>
        </w:rPr>
        <w:t xml:space="preserve">1. Утвердить прилагаемый Административный </w:t>
      </w:r>
      <w:hyperlink w:anchor="Par40" w:history="1">
        <w:r w:rsidRPr="00051B88">
          <w:rPr>
            <w:sz w:val="24"/>
            <w:szCs w:val="24"/>
          </w:rPr>
          <w:t>регламент</w:t>
        </w:r>
      </w:hyperlink>
      <w:r w:rsidRPr="00051B88">
        <w:rPr>
          <w:sz w:val="24"/>
          <w:szCs w:val="24"/>
        </w:rPr>
        <w:t xml:space="preserve"> предоставления </w:t>
      </w:r>
      <w:r w:rsidR="00BD331D" w:rsidRPr="00051B88">
        <w:rPr>
          <w:sz w:val="24"/>
          <w:szCs w:val="24"/>
        </w:rPr>
        <w:t>муниципальной</w:t>
      </w:r>
      <w:r w:rsidRPr="00051B88">
        <w:rPr>
          <w:sz w:val="24"/>
          <w:szCs w:val="24"/>
        </w:rPr>
        <w:t xml:space="preserve"> услуги "Заключение соглашений об установлении сервитута в отношении земельных участков".</w:t>
      </w:r>
    </w:p>
    <w:p w:rsidR="00DC370F" w:rsidRPr="00051B88" w:rsidRDefault="00BD331D" w:rsidP="00DC370F">
      <w:pPr>
        <w:spacing w:after="0"/>
        <w:ind w:firstLine="573"/>
        <w:jc w:val="both"/>
        <w:rPr>
          <w:rFonts w:ascii="Arial" w:hAnsi="Arial" w:cs="Arial"/>
          <w:sz w:val="24"/>
          <w:szCs w:val="24"/>
        </w:rPr>
      </w:pPr>
      <w:r w:rsidRPr="00051B88">
        <w:rPr>
          <w:rFonts w:ascii="Arial" w:hAnsi="Arial" w:cs="Arial"/>
          <w:sz w:val="24"/>
          <w:szCs w:val="24"/>
        </w:rPr>
        <w:t xml:space="preserve">2. </w:t>
      </w:r>
      <w:r w:rsidR="00DC370F" w:rsidRPr="00051B88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BD331D" w:rsidRPr="00051B88" w:rsidRDefault="00DC370F" w:rsidP="00DC370F">
      <w:pPr>
        <w:spacing w:after="0"/>
        <w:ind w:firstLine="573"/>
        <w:jc w:val="both"/>
        <w:rPr>
          <w:rFonts w:ascii="Arial" w:hAnsi="Arial" w:cs="Arial"/>
          <w:sz w:val="24"/>
          <w:szCs w:val="24"/>
        </w:rPr>
      </w:pPr>
      <w:r w:rsidRPr="00051B88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  <w:r w:rsidR="00BD331D" w:rsidRPr="00051B88">
        <w:rPr>
          <w:rFonts w:ascii="Arial" w:hAnsi="Arial" w:cs="Arial"/>
          <w:sz w:val="24"/>
          <w:szCs w:val="24"/>
        </w:rPr>
        <w:t> </w:t>
      </w:r>
    </w:p>
    <w:p w:rsidR="00BD331D" w:rsidRPr="00051B88" w:rsidRDefault="00BD331D" w:rsidP="00BD331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D331D" w:rsidRPr="00051B88" w:rsidRDefault="00BD331D" w:rsidP="00BD331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1B88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D530AA" w:rsidRPr="00051B88">
        <w:rPr>
          <w:rFonts w:ascii="Arial" w:hAnsi="Arial" w:cs="Arial"/>
          <w:sz w:val="24"/>
          <w:szCs w:val="24"/>
          <w:lang w:eastAsia="ru-RU"/>
        </w:rPr>
        <w:t>Очкуровского</w:t>
      </w:r>
    </w:p>
    <w:p w:rsidR="00BD331D" w:rsidRPr="00051B88" w:rsidRDefault="00BD331D" w:rsidP="00BD331D">
      <w:pPr>
        <w:pStyle w:val="a3"/>
        <w:tabs>
          <w:tab w:val="left" w:pos="5352"/>
        </w:tabs>
        <w:rPr>
          <w:rFonts w:ascii="Arial" w:hAnsi="Arial" w:cs="Arial"/>
          <w:sz w:val="24"/>
          <w:szCs w:val="24"/>
          <w:lang w:eastAsia="ru-RU"/>
        </w:rPr>
      </w:pPr>
      <w:r w:rsidRPr="00051B88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</w:t>
      </w:r>
      <w:r w:rsidR="00F13B2B" w:rsidRPr="00051B88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="003B080F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D530AA" w:rsidRPr="00051B88">
        <w:rPr>
          <w:rFonts w:ascii="Arial" w:hAnsi="Arial" w:cs="Arial"/>
          <w:sz w:val="24"/>
          <w:szCs w:val="24"/>
          <w:lang w:eastAsia="ru-RU"/>
        </w:rPr>
        <w:t xml:space="preserve">             А.Д. Таранов</w:t>
      </w:r>
    </w:p>
    <w:p w:rsidR="00BD331D" w:rsidRPr="00051B88" w:rsidRDefault="00BD331D" w:rsidP="00BD331D">
      <w:pPr>
        <w:pStyle w:val="ConsPlusTitle"/>
        <w:widowControl/>
        <w:jc w:val="right"/>
        <w:rPr>
          <w:b w:val="0"/>
          <w:color w:val="FF0000"/>
          <w:sz w:val="28"/>
          <w:szCs w:val="28"/>
        </w:rPr>
      </w:pPr>
    </w:p>
    <w:p w:rsidR="00BD331D" w:rsidRPr="00051B88" w:rsidRDefault="00BD331D" w:rsidP="00BD331D">
      <w:pPr>
        <w:pStyle w:val="ConsPlusTitle"/>
        <w:widowControl/>
        <w:jc w:val="right"/>
        <w:rPr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C74A21" w:rsidRDefault="00C74A21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C74A21" w:rsidRDefault="00C74A21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C74A21" w:rsidRDefault="00C74A21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C74A21" w:rsidRDefault="00C74A21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7008D" w:rsidRDefault="00E7008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026280" w:rsidRDefault="00026280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026280" w:rsidRDefault="00026280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BD331D" w:rsidRPr="00BB32B7" w:rsidRDefault="00BD331D" w:rsidP="00BD331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  <w:r w:rsidRPr="00BB32B7">
        <w:rPr>
          <w:rFonts w:ascii="Times New Roman" w:hAnsi="Times New Roman"/>
          <w:b w:val="0"/>
          <w:color w:val="FF0000"/>
          <w:sz w:val="22"/>
          <w:szCs w:val="22"/>
        </w:rPr>
        <w:t xml:space="preserve">    </w:t>
      </w: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D331D" w:rsidRDefault="00BD331D" w:rsidP="00BD331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2E2303" w:rsidRDefault="002E2303" w:rsidP="00BD331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D331D" w:rsidRPr="003B080F" w:rsidRDefault="00BD331D" w:rsidP="00E7008D">
      <w:pPr>
        <w:pStyle w:val="ConsPlusTitle"/>
        <w:widowControl/>
        <w:jc w:val="right"/>
        <w:rPr>
          <w:b w:val="0"/>
          <w:sz w:val="24"/>
          <w:szCs w:val="24"/>
        </w:rPr>
      </w:pPr>
      <w:r w:rsidRPr="003B080F">
        <w:rPr>
          <w:b w:val="0"/>
          <w:sz w:val="24"/>
          <w:szCs w:val="24"/>
        </w:rPr>
        <w:t>УТВЕРЖДЕН</w:t>
      </w:r>
    </w:p>
    <w:p w:rsidR="00E7008D" w:rsidRPr="003B080F" w:rsidRDefault="00BD331D" w:rsidP="00E7008D">
      <w:pPr>
        <w:pStyle w:val="ConsPlusTitle"/>
        <w:widowControl/>
        <w:jc w:val="right"/>
        <w:rPr>
          <w:b w:val="0"/>
          <w:sz w:val="24"/>
          <w:szCs w:val="24"/>
        </w:rPr>
      </w:pPr>
      <w:r w:rsidRPr="003B080F">
        <w:rPr>
          <w:b w:val="0"/>
          <w:sz w:val="24"/>
          <w:szCs w:val="24"/>
        </w:rPr>
        <w:t>постановлением администрации</w:t>
      </w:r>
      <w:r w:rsidR="00E7008D" w:rsidRPr="003B080F">
        <w:rPr>
          <w:b w:val="0"/>
          <w:sz w:val="24"/>
          <w:szCs w:val="24"/>
        </w:rPr>
        <w:t xml:space="preserve"> </w:t>
      </w:r>
    </w:p>
    <w:p w:rsidR="00BD331D" w:rsidRPr="003B080F" w:rsidRDefault="00E7008D" w:rsidP="00E7008D">
      <w:pPr>
        <w:pStyle w:val="ConsPlusTitle"/>
        <w:widowControl/>
        <w:jc w:val="right"/>
        <w:rPr>
          <w:b w:val="0"/>
          <w:sz w:val="24"/>
          <w:szCs w:val="24"/>
        </w:rPr>
      </w:pPr>
      <w:r w:rsidRPr="003B080F">
        <w:rPr>
          <w:b w:val="0"/>
          <w:sz w:val="24"/>
          <w:szCs w:val="24"/>
        </w:rPr>
        <w:t>Очкуровского</w:t>
      </w:r>
      <w:r w:rsidR="00BD331D" w:rsidRPr="003B080F">
        <w:rPr>
          <w:b w:val="0"/>
          <w:sz w:val="24"/>
          <w:szCs w:val="24"/>
        </w:rPr>
        <w:t xml:space="preserve">  сельского поселения</w:t>
      </w:r>
    </w:p>
    <w:p w:rsidR="00E7008D" w:rsidRPr="003B080F" w:rsidRDefault="00BD331D" w:rsidP="00E7008D">
      <w:pPr>
        <w:pStyle w:val="ConsPlusTitle"/>
        <w:widowControl/>
        <w:jc w:val="right"/>
        <w:rPr>
          <w:b w:val="0"/>
          <w:sz w:val="24"/>
          <w:szCs w:val="24"/>
        </w:rPr>
      </w:pPr>
      <w:r w:rsidRPr="003B080F">
        <w:rPr>
          <w:b w:val="0"/>
          <w:sz w:val="24"/>
          <w:szCs w:val="24"/>
        </w:rPr>
        <w:t>Николаевского муниципального района</w:t>
      </w:r>
    </w:p>
    <w:p w:rsidR="00E76E1E" w:rsidRPr="003B080F" w:rsidRDefault="00BD331D" w:rsidP="00E7008D">
      <w:pPr>
        <w:pStyle w:val="ConsPlusTitle"/>
        <w:widowControl/>
        <w:jc w:val="right"/>
        <w:rPr>
          <w:b w:val="0"/>
          <w:sz w:val="24"/>
          <w:szCs w:val="24"/>
        </w:rPr>
      </w:pPr>
      <w:r w:rsidRPr="003B080F">
        <w:rPr>
          <w:b w:val="0"/>
          <w:sz w:val="24"/>
          <w:szCs w:val="24"/>
        </w:rPr>
        <w:t xml:space="preserve">                                                           </w:t>
      </w:r>
      <w:r w:rsidR="00BF3222" w:rsidRPr="003B080F">
        <w:rPr>
          <w:b w:val="0"/>
          <w:sz w:val="24"/>
          <w:szCs w:val="24"/>
        </w:rPr>
        <w:t xml:space="preserve">                                 </w:t>
      </w:r>
      <w:r w:rsidR="00003144" w:rsidRPr="003B080F">
        <w:rPr>
          <w:b w:val="0"/>
          <w:sz w:val="24"/>
          <w:szCs w:val="24"/>
        </w:rPr>
        <w:t xml:space="preserve"> от </w:t>
      </w:r>
      <w:r w:rsidR="00BF3222" w:rsidRPr="003B080F">
        <w:rPr>
          <w:b w:val="0"/>
          <w:sz w:val="24"/>
          <w:szCs w:val="24"/>
        </w:rPr>
        <w:t>25.</w:t>
      </w:r>
      <w:r w:rsidRPr="003B080F">
        <w:rPr>
          <w:b w:val="0"/>
          <w:sz w:val="24"/>
          <w:szCs w:val="24"/>
        </w:rPr>
        <w:t>11.2020</w:t>
      </w:r>
      <w:r w:rsidR="00003144" w:rsidRPr="003B080F">
        <w:rPr>
          <w:b w:val="0"/>
          <w:sz w:val="24"/>
          <w:szCs w:val="24"/>
        </w:rPr>
        <w:t xml:space="preserve"> </w:t>
      </w:r>
      <w:r w:rsidRPr="003B080F">
        <w:rPr>
          <w:b w:val="0"/>
          <w:sz w:val="24"/>
          <w:szCs w:val="24"/>
        </w:rPr>
        <w:t>г</w:t>
      </w:r>
      <w:r w:rsidR="00003144" w:rsidRPr="003B080F">
        <w:rPr>
          <w:b w:val="0"/>
          <w:sz w:val="24"/>
          <w:szCs w:val="24"/>
        </w:rPr>
        <w:t>.</w:t>
      </w:r>
      <w:r w:rsidR="00026280" w:rsidRPr="003B080F">
        <w:rPr>
          <w:b w:val="0"/>
          <w:sz w:val="24"/>
          <w:szCs w:val="24"/>
        </w:rPr>
        <w:t xml:space="preserve"> № 61</w:t>
      </w: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BD331D" w:rsidRPr="003B080F" w:rsidRDefault="00BD331D">
      <w:pPr>
        <w:pStyle w:val="ConsPlusNormal"/>
        <w:jc w:val="right"/>
        <w:outlineLvl w:val="0"/>
        <w:rPr>
          <w:sz w:val="24"/>
          <w:szCs w:val="24"/>
        </w:rPr>
      </w:pPr>
    </w:p>
    <w:p w:rsidR="00BD331D" w:rsidRPr="003B080F" w:rsidRDefault="00BD331D" w:rsidP="00BD331D">
      <w:pPr>
        <w:pStyle w:val="ConsPlusNormal"/>
        <w:spacing w:before="160"/>
        <w:ind w:firstLine="540"/>
        <w:jc w:val="center"/>
        <w:rPr>
          <w:sz w:val="24"/>
          <w:szCs w:val="24"/>
        </w:rPr>
      </w:pPr>
      <w:r w:rsidRPr="003B080F">
        <w:rPr>
          <w:sz w:val="24"/>
          <w:szCs w:val="24"/>
        </w:rPr>
        <w:t xml:space="preserve">Административный </w:t>
      </w:r>
      <w:hyperlink w:anchor="Par40" w:history="1">
        <w:r w:rsidRPr="003B080F">
          <w:rPr>
            <w:sz w:val="24"/>
            <w:szCs w:val="24"/>
          </w:rPr>
          <w:t>регламент</w:t>
        </w:r>
      </w:hyperlink>
      <w:r w:rsidRPr="003B080F">
        <w:rPr>
          <w:sz w:val="24"/>
          <w:szCs w:val="24"/>
        </w:rPr>
        <w:t xml:space="preserve"> предоставления муниципальной услуги "Заключение соглашений об установлении сервитута в отношении земельных участков"</w:t>
      </w:r>
    </w:p>
    <w:p w:rsidR="00BD331D" w:rsidRPr="003B080F" w:rsidRDefault="00BD331D" w:rsidP="00BD331D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E76E1E" w:rsidRPr="003B080F" w:rsidRDefault="00E76E1E">
      <w:pPr>
        <w:pStyle w:val="ConsPlusNormal"/>
        <w:jc w:val="center"/>
        <w:outlineLvl w:val="1"/>
        <w:rPr>
          <w:b/>
          <w:bCs/>
          <w:sz w:val="24"/>
          <w:szCs w:val="24"/>
        </w:rPr>
      </w:pPr>
      <w:bookmarkStart w:id="1" w:name="Par40"/>
      <w:bookmarkEnd w:id="1"/>
      <w:r w:rsidRPr="003B080F">
        <w:rPr>
          <w:b/>
          <w:bCs/>
          <w:sz w:val="24"/>
          <w:szCs w:val="24"/>
        </w:rPr>
        <w:t>I. Общие положения</w:t>
      </w: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1.1. Предмет регулирования Административного регламента.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Административный регламент предоставления </w:t>
      </w:r>
      <w:r w:rsidR="00BD331D" w:rsidRPr="003B080F">
        <w:rPr>
          <w:sz w:val="24"/>
          <w:szCs w:val="24"/>
        </w:rPr>
        <w:t>муниципальной</w:t>
      </w:r>
      <w:r w:rsidRPr="003B080F">
        <w:rPr>
          <w:sz w:val="24"/>
          <w:szCs w:val="24"/>
        </w:rPr>
        <w:t xml:space="preserve"> услуги по заключению соглашений об установлении сервитута в отношении земельных участков (далее - Регламент) разработан в соответствии с Федеральным </w:t>
      </w:r>
      <w:hyperlink r:id="rId6" w:history="1">
        <w:r w:rsidRPr="003B080F">
          <w:rPr>
            <w:sz w:val="24"/>
            <w:szCs w:val="24"/>
          </w:rPr>
          <w:t>законом</w:t>
        </w:r>
      </w:hyperlink>
      <w:r w:rsidRPr="003B080F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B080F">
          <w:rPr>
            <w:sz w:val="24"/>
            <w:szCs w:val="24"/>
          </w:rPr>
          <w:t>2010 г</w:t>
        </w:r>
      </w:smartTag>
      <w:r w:rsidRPr="003B080F">
        <w:rPr>
          <w:sz w:val="24"/>
          <w:szCs w:val="24"/>
        </w:rPr>
        <w:t xml:space="preserve">. N 210-ФЗ "Об организации предоставления государственных и муниципальных услуг", определяет сроки и последовательность административных процедур и действий, осуществляемых </w:t>
      </w:r>
      <w:r w:rsidR="00AB2A27" w:rsidRPr="003B080F">
        <w:rPr>
          <w:sz w:val="24"/>
          <w:szCs w:val="24"/>
        </w:rPr>
        <w:t>а</w:t>
      </w:r>
      <w:r w:rsidR="00BD331D" w:rsidRPr="003B080F">
        <w:rPr>
          <w:sz w:val="24"/>
          <w:szCs w:val="24"/>
        </w:rPr>
        <w:t xml:space="preserve">дминистрацией </w:t>
      </w:r>
      <w:r w:rsidR="00AB2A27" w:rsidRPr="003B080F">
        <w:rPr>
          <w:sz w:val="24"/>
          <w:szCs w:val="24"/>
        </w:rPr>
        <w:t>Очкуров</w:t>
      </w:r>
      <w:r w:rsidR="00387726" w:rsidRPr="003B080F">
        <w:rPr>
          <w:sz w:val="24"/>
          <w:szCs w:val="24"/>
        </w:rPr>
        <w:t>ского</w:t>
      </w:r>
      <w:r w:rsidR="00BD331D" w:rsidRPr="003B080F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(далее - Администрация) </w:t>
      </w:r>
      <w:r w:rsidRPr="003B080F">
        <w:rPr>
          <w:sz w:val="24"/>
          <w:szCs w:val="24"/>
        </w:rPr>
        <w:t>пр</w:t>
      </w:r>
      <w:r w:rsidR="00BD331D" w:rsidRPr="003B080F">
        <w:rPr>
          <w:sz w:val="24"/>
          <w:szCs w:val="24"/>
        </w:rPr>
        <w:t>и предоставлении муниципальной</w:t>
      </w:r>
      <w:r w:rsidRPr="003B080F">
        <w:rPr>
          <w:sz w:val="24"/>
          <w:szCs w:val="24"/>
        </w:rPr>
        <w:t xml:space="preserve"> услуги в следующих случаях: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а) размещение и эксплуатация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б) проведение изыскательских работ;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в) ведение работ, связанных с пользованием недрами;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г) обеспечение прохода и проезда через земельный участок.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1.2. Сведения о заявителях.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Заявителями на получение результато</w:t>
      </w:r>
      <w:r w:rsidR="00FB58B4" w:rsidRPr="003B080F">
        <w:rPr>
          <w:sz w:val="24"/>
          <w:szCs w:val="24"/>
        </w:rPr>
        <w:t>в предоставления муниципальной</w:t>
      </w:r>
      <w:r w:rsidRPr="003B080F">
        <w:rPr>
          <w:sz w:val="24"/>
          <w:szCs w:val="24"/>
        </w:rPr>
        <w:t xml:space="preserve"> услуги являются: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физические лица;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юридические лица;</w:t>
      </w:r>
    </w:p>
    <w:p w:rsidR="00E76E1E" w:rsidRPr="003B080F" w:rsidRDefault="00E76E1E" w:rsidP="00AB2A27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представители юридических и физических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BD79FD" w:rsidRPr="003B080F" w:rsidRDefault="00BD79FD" w:rsidP="00AB2A27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055F07" w:rsidRPr="003B080F" w:rsidRDefault="00BD79FD" w:rsidP="00D00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3B080F">
        <w:rPr>
          <w:rFonts w:ascii="Arial" w:hAnsi="Arial" w:cs="Arial"/>
          <w:sz w:val="24"/>
          <w:szCs w:val="24"/>
        </w:rPr>
        <w:t xml:space="preserve">1.3.1 </w:t>
      </w:r>
      <w:r w:rsidR="00055F07" w:rsidRPr="003B080F">
        <w:rPr>
          <w:rFonts w:ascii="Arial" w:hAnsi="Arial" w:cs="Arial"/>
          <w:sz w:val="24"/>
          <w:szCs w:val="24"/>
          <w:lang w:eastAsia="en-US"/>
        </w:rPr>
        <w:t>Сведения о месте нахождения, контактных телефонах и графике работы администрации Очкуровского сельского поселения:</w:t>
      </w:r>
    </w:p>
    <w:p w:rsidR="00055F07" w:rsidRPr="003B080F" w:rsidRDefault="00055F07" w:rsidP="0005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080F">
        <w:rPr>
          <w:rFonts w:ascii="Arial" w:hAnsi="Arial" w:cs="Arial"/>
          <w:sz w:val="24"/>
          <w:szCs w:val="24"/>
          <w:lang w:eastAsia="en-US"/>
        </w:rPr>
        <w:t xml:space="preserve"> - Информация о месте нахождения Администрации Очкуровского сельского поселения (далее – Администрация):</w:t>
      </w:r>
    </w:p>
    <w:p w:rsidR="00055F07" w:rsidRPr="003B080F" w:rsidRDefault="00055F07" w:rsidP="00B52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080F">
        <w:rPr>
          <w:rFonts w:ascii="Arial" w:hAnsi="Arial" w:cs="Arial"/>
          <w:sz w:val="24"/>
          <w:szCs w:val="24"/>
          <w:lang w:eastAsia="en-US"/>
        </w:rPr>
        <w:t>Волгоградская область, Николаевский район, с. Очкуровка, ул. Юбилейная, 7,</w:t>
      </w:r>
    </w:p>
    <w:p w:rsidR="00055F07" w:rsidRPr="003B080F" w:rsidRDefault="00055F07" w:rsidP="00B52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080F">
        <w:rPr>
          <w:rFonts w:ascii="Arial" w:hAnsi="Arial" w:cs="Arial"/>
          <w:sz w:val="24"/>
          <w:szCs w:val="24"/>
          <w:lang w:eastAsia="en-US"/>
        </w:rPr>
        <w:t>Почтовый адрес Администрации: 404048, Волгоградская область, Николаевский район, с. Очкуровка, ул. Юбилейная, 7,</w:t>
      </w:r>
    </w:p>
    <w:p w:rsidR="00055F07" w:rsidRPr="003B080F" w:rsidRDefault="00055F07" w:rsidP="00B52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080F">
        <w:rPr>
          <w:rFonts w:ascii="Arial" w:hAnsi="Arial" w:cs="Arial"/>
          <w:sz w:val="24"/>
          <w:szCs w:val="24"/>
          <w:lang w:eastAsia="en-US"/>
        </w:rPr>
        <w:t>Режим работы: понедельник-пятница с 8.00 до 17.00, перерыв на обед с 12.00 до 13.00.</w:t>
      </w:r>
    </w:p>
    <w:p w:rsidR="00055F07" w:rsidRPr="003B080F" w:rsidRDefault="00055F07" w:rsidP="00B52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080F">
        <w:rPr>
          <w:rFonts w:ascii="Arial" w:hAnsi="Arial" w:cs="Arial"/>
          <w:sz w:val="24"/>
          <w:szCs w:val="24"/>
          <w:lang w:eastAsia="en-US"/>
        </w:rPr>
        <w:t>Контактный телефон: 8(84494) 5-25-86</w:t>
      </w:r>
    </w:p>
    <w:p w:rsidR="00BD79FD" w:rsidRPr="003B080F" w:rsidRDefault="00055F07" w:rsidP="00B52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  <w:lang w:eastAsia="en-US"/>
        </w:rPr>
        <w:t>Адрес электронной почты: adm.ochkurowka@yandex.ru</w:t>
      </w:r>
      <w:r w:rsidR="00D539C2" w:rsidRPr="003B080F">
        <w:rPr>
          <w:rFonts w:ascii="Arial" w:hAnsi="Arial" w:cs="Arial"/>
          <w:sz w:val="24"/>
          <w:szCs w:val="24"/>
          <w:lang w:eastAsia="en-US"/>
        </w:rPr>
        <w:t>.</w:t>
      </w:r>
    </w:p>
    <w:p w:rsidR="00BD79FD" w:rsidRPr="003B080F" w:rsidRDefault="00BD79FD" w:rsidP="00B52CE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BD79FD" w:rsidRPr="003B080F" w:rsidRDefault="00BD79FD" w:rsidP="00B52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lastRenderedPageBreak/>
        <w:t>Информирование о порядке предоставления муниципальной услуги осуществляется:</w:t>
      </w:r>
    </w:p>
    <w:p w:rsidR="00BD79FD" w:rsidRPr="003B080F" w:rsidRDefault="00BD79FD" w:rsidP="00B52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- на личном приеме у  ведущего специалиста администрации или по телефону: 8 (844 94) 5-</w:t>
      </w:r>
      <w:r w:rsidR="008D7DBD" w:rsidRPr="003B080F">
        <w:rPr>
          <w:rFonts w:ascii="Arial" w:hAnsi="Arial" w:cs="Arial"/>
          <w:sz w:val="24"/>
          <w:szCs w:val="24"/>
        </w:rPr>
        <w:t>25</w:t>
      </w:r>
      <w:r w:rsidRPr="003B080F">
        <w:rPr>
          <w:rFonts w:ascii="Arial" w:hAnsi="Arial" w:cs="Arial"/>
          <w:sz w:val="24"/>
          <w:szCs w:val="24"/>
        </w:rPr>
        <w:t xml:space="preserve">-86 </w:t>
      </w:r>
    </w:p>
    <w:p w:rsidR="00845375" w:rsidRPr="003B080F" w:rsidRDefault="00BD79FD" w:rsidP="00B52CE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080F">
        <w:rPr>
          <w:rFonts w:ascii="Arial" w:hAnsi="Arial" w:cs="Arial"/>
          <w:sz w:val="24"/>
          <w:szCs w:val="24"/>
          <w:lang w:eastAsia="en-US"/>
        </w:rPr>
        <w:t xml:space="preserve"> - при письменном обращении по почте или электронной почте: </w:t>
      </w:r>
      <w:hyperlink r:id="rId7" w:history="1">
        <w:r w:rsidR="00845375" w:rsidRPr="003B080F">
          <w:rPr>
            <w:rStyle w:val="a4"/>
            <w:rFonts w:ascii="Arial" w:hAnsi="Arial" w:cs="Arial"/>
            <w:sz w:val="24"/>
            <w:szCs w:val="24"/>
            <w:lang w:eastAsia="en-US"/>
          </w:rPr>
          <w:t>adm.ochkurowka@yandex.ru</w:t>
        </w:r>
      </w:hyperlink>
      <w:r w:rsidR="00845375" w:rsidRPr="003B080F">
        <w:rPr>
          <w:rFonts w:ascii="Arial" w:hAnsi="Arial" w:cs="Arial"/>
          <w:sz w:val="24"/>
          <w:szCs w:val="24"/>
          <w:lang w:eastAsia="en-US"/>
        </w:rPr>
        <w:t>.</w:t>
      </w:r>
    </w:p>
    <w:p w:rsidR="00BD79FD" w:rsidRPr="003B080F" w:rsidRDefault="00BD79FD" w:rsidP="00B52CE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080F">
        <w:rPr>
          <w:rFonts w:ascii="Arial" w:hAnsi="Arial" w:cs="Arial"/>
          <w:sz w:val="24"/>
          <w:szCs w:val="24"/>
          <w:lang w:eastAsia="en-US"/>
        </w:rPr>
        <w:t xml:space="preserve">Адрес справочно-информационного раздела Администрации: </w:t>
      </w:r>
      <w:r w:rsidR="002B1AF7" w:rsidRPr="003B080F">
        <w:rPr>
          <w:rFonts w:ascii="Arial" w:hAnsi="Arial" w:cs="Arial"/>
          <w:sz w:val="24"/>
          <w:szCs w:val="24"/>
          <w:lang w:eastAsia="en-US"/>
        </w:rPr>
        <w:t>https://ochkurovka.ru/</w:t>
      </w:r>
    </w:p>
    <w:p w:rsidR="00BD79FD" w:rsidRPr="003B080F" w:rsidRDefault="00BD79FD" w:rsidP="00B52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Адрес Регионального портала Волгоградской области: http// </w:t>
      </w:r>
      <w:hyperlink r:id="rId8" w:history="1">
        <w:r w:rsidRPr="003B080F">
          <w:rPr>
            <w:rFonts w:ascii="Arial" w:hAnsi="Arial" w:cs="Arial"/>
            <w:sz w:val="24"/>
            <w:szCs w:val="24"/>
          </w:rPr>
          <w:t>www.volganet.ru</w:t>
        </w:r>
      </w:hyperlink>
      <w:r w:rsidRPr="003B080F">
        <w:rPr>
          <w:rFonts w:ascii="Arial" w:hAnsi="Arial" w:cs="Arial"/>
          <w:sz w:val="24"/>
          <w:szCs w:val="24"/>
        </w:rPr>
        <w:t xml:space="preserve">. </w:t>
      </w:r>
    </w:p>
    <w:p w:rsidR="00BD79FD" w:rsidRPr="003B080F" w:rsidRDefault="00BD79FD" w:rsidP="00B52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Портал государственных и муниципальных услуг: gosuslugi.ru  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Информация о процедур</w:t>
      </w:r>
      <w:r w:rsidR="00070B4A" w:rsidRPr="003B080F">
        <w:rPr>
          <w:sz w:val="24"/>
          <w:szCs w:val="24"/>
        </w:rPr>
        <w:t>е предоставления муниципальной</w:t>
      </w:r>
      <w:r w:rsidRPr="003B080F">
        <w:rPr>
          <w:sz w:val="24"/>
          <w:szCs w:val="24"/>
        </w:rPr>
        <w:t xml:space="preserve"> услуги предоставляется заинтересованным лицам оперативно, должна быть четкой, достоверной, полной.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Информация о процедур</w:t>
      </w:r>
      <w:r w:rsidR="00070B4A" w:rsidRPr="003B080F">
        <w:rPr>
          <w:sz w:val="24"/>
          <w:szCs w:val="24"/>
        </w:rPr>
        <w:t>е предоставления муниципальной</w:t>
      </w:r>
      <w:r w:rsidRPr="003B080F">
        <w:rPr>
          <w:sz w:val="24"/>
          <w:szCs w:val="24"/>
        </w:rPr>
        <w:t xml:space="preserve"> услуги предоставляется бесплатно.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1.3.3. Справочные телефоны:</w:t>
      </w:r>
    </w:p>
    <w:p w:rsidR="00E76E1E" w:rsidRPr="003B080F" w:rsidRDefault="00070B4A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телефон: (8-84494) 5-</w:t>
      </w:r>
      <w:r w:rsidR="00B52CE8" w:rsidRPr="003B080F">
        <w:rPr>
          <w:sz w:val="24"/>
          <w:szCs w:val="24"/>
        </w:rPr>
        <w:t>25</w:t>
      </w:r>
      <w:r w:rsidR="00BD79FD" w:rsidRPr="003B080F">
        <w:rPr>
          <w:sz w:val="24"/>
          <w:szCs w:val="24"/>
        </w:rPr>
        <w:t>-</w:t>
      </w:r>
      <w:r w:rsidR="00B52CE8" w:rsidRPr="003B080F">
        <w:rPr>
          <w:sz w:val="24"/>
          <w:szCs w:val="24"/>
        </w:rPr>
        <w:t>86</w:t>
      </w:r>
      <w:r w:rsidR="00E76E1E" w:rsidRPr="003B080F">
        <w:rPr>
          <w:sz w:val="24"/>
          <w:szCs w:val="24"/>
        </w:rPr>
        <w:t>;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1.3.4. Электронный адрес для направления обращений и получения информации о порядк</w:t>
      </w:r>
      <w:r w:rsidR="00C7029B" w:rsidRPr="003B080F">
        <w:rPr>
          <w:sz w:val="24"/>
          <w:szCs w:val="24"/>
        </w:rPr>
        <w:t xml:space="preserve">е предоставления муниципальной услуги: </w:t>
      </w:r>
      <w:r w:rsidR="00B52CE8" w:rsidRPr="003B080F">
        <w:rPr>
          <w:sz w:val="24"/>
          <w:szCs w:val="24"/>
          <w:lang w:eastAsia="en-US"/>
        </w:rPr>
        <w:t>adm.ochkurowka@yandex.ru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1.3.5. На информ</w:t>
      </w:r>
      <w:r w:rsidR="005C5AA9" w:rsidRPr="003B080F">
        <w:rPr>
          <w:sz w:val="24"/>
          <w:szCs w:val="24"/>
        </w:rPr>
        <w:t>ационных стендах Администрации</w:t>
      </w:r>
      <w:r w:rsidRPr="003B080F">
        <w:rPr>
          <w:sz w:val="24"/>
          <w:szCs w:val="24"/>
        </w:rPr>
        <w:t xml:space="preserve"> и в информационно-телекоммуникационной сети "Интернет" размещается следующая информация: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текст Регламента с приложениями (полная версия на о</w:t>
      </w:r>
      <w:r w:rsidR="005C5AA9" w:rsidRPr="003B080F">
        <w:rPr>
          <w:sz w:val="24"/>
          <w:szCs w:val="24"/>
        </w:rPr>
        <w:t>фициальном сайте Администрации</w:t>
      </w:r>
      <w:r w:rsidRPr="003B080F">
        <w:rPr>
          <w:sz w:val="24"/>
          <w:szCs w:val="24"/>
        </w:rPr>
        <w:t xml:space="preserve"> и извлечения на информационных стендах);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бланк </w:t>
      </w:r>
      <w:hyperlink w:anchor="Par653" w:history="1">
        <w:r w:rsidRPr="003B080F">
          <w:rPr>
            <w:sz w:val="24"/>
            <w:szCs w:val="24"/>
          </w:rPr>
          <w:t>заявления</w:t>
        </w:r>
      </w:hyperlink>
      <w:r w:rsidRPr="003B080F">
        <w:rPr>
          <w:sz w:val="24"/>
          <w:szCs w:val="24"/>
        </w:rPr>
        <w:t xml:space="preserve"> о заключении соглашения об установлении сервитута в отношении земельного участка согласно приложению N 1 к Регламенту;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местонахождение и графи</w:t>
      </w:r>
      <w:r w:rsidR="0034085C" w:rsidRPr="003B080F">
        <w:rPr>
          <w:sz w:val="24"/>
          <w:szCs w:val="24"/>
        </w:rPr>
        <w:t>к (режим) работы Администрации</w:t>
      </w:r>
      <w:r w:rsidRPr="003B080F">
        <w:rPr>
          <w:sz w:val="24"/>
          <w:szCs w:val="24"/>
        </w:rPr>
        <w:t>;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местонахождение и график работы МФЦ;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информация о порядке подачи жалобы на решения и дейст</w:t>
      </w:r>
      <w:r w:rsidR="0034085C" w:rsidRPr="003B080F">
        <w:rPr>
          <w:sz w:val="24"/>
          <w:szCs w:val="24"/>
        </w:rPr>
        <w:t>вия (бездействие) Администрации</w:t>
      </w:r>
      <w:r w:rsidRPr="003B080F">
        <w:rPr>
          <w:sz w:val="24"/>
          <w:szCs w:val="24"/>
        </w:rPr>
        <w:t>, а также д</w:t>
      </w:r>
      <w:r w:rsidR="0034085C" w:rsidRPr="003B080F">
        <w:rPr>
          <w:sz w:val="24"/>
          <w:szCs w:val="24"/>
        </w:rPr>
        <w:t>олжностных лиц и муниципальных служащих Администрации</w:t>
      </w:r>
      <w:r w:rsidRPr="003B080F">
        <w:rPr>
          <w:sz w:val="24"/>
          <w:szCs w:val="24"/>
        </w:rPr>
        <w:t xml:space="preserve"> в связи с</w:t>
      </w:r>
      <w:r w:rsidR="0034085C" w:rsidRPr="003B080F">
        <w:rPr>
          <w:sz w:val="24"/>
          <w:szCs w:val="24"/>
        </w:rPr>
        <w:t xml:space="preserve"> предоставлением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34085C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1.3.6</w:t>
      </w:r>
      <w:r w:rsidR="00E76E1E" w:rsidRPr="003B080F">
        <w:rPr>
          <w:sz w:val="24"/>
          <w:szCs w:val="24"/>
        </w:rPr>
        <w:t xml:space="preserve">. Для получения информации по процедуре предоставления </w:t>
      </w:r>
      <w:r w:rsidR="002C7025" w:rsidRPr="003B080F">
        <w:rPr>
          <w:sz w:val="24"/>
          <w:szCs w:val="24"/>
        </w:rPr>
        <w:t>муниципальной</w:t>
      </w:r>
      <w:r w:rsidR="00E76E1E" w:rsidRPr="003B080F">
        <w:rPr>
          <w:sz w:val="24"/>
          <w:szCs w:val="24"/>
        </w:rPr>
        <w:t xml:space="preserve"> услуги заинтересованными лицами используются следующие формы консультирования: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индивидуальное консультирование лично;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индивидуальное консультирование по почте;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индивидуальное консультирование по телефону;</w:t>
      </w:r>
    </w:p>
    <w:p w:rsidR="00E76E1E" w:rsidRPr="003B080F" w:rsidRDefault="00E76E1E" w:rsidP="00B52CE8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индивидуальное консультирование по электронной почте;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публичное письменное консультирование;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а) индивидуальное консультирование лично.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Индивидуальное устное консультирование каждого заинтересованного лица осуществляется </w:t>
      </w:r>
      <w:r w:rsidR="002C1FCC" w:rsidRPr="003B080F">
        <w:rPr>
          <w:sz w:val="24"/>
          <w:szCs w:val="24"/>
        </w:rPr>
        <w:t>специалистом Администрации</w:t>
      </w:r>
      <w:r w:rsidRPr="003B080F">
        <w:rPr>
          <w:sz w:val="24"/>
          <w:szCs w:val="24"/>
        </w:rPr>
        <w:t>, сотрудником МФЦ и не может превышать 10 минут.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2C1FCC" w:rsidRPr="003B080F">
        <w:rPr>
          <w:sz w:val="24"/>
          <w:szCs w:val="24"/>
        </w:rPr>
        <w:t>специалист Администрации</w:t>
      </w:r>
      <w:r w:rsidRPr="003B080F">
        <w:rPr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виде;</w:t>
      </w:r>
    </w:p>
    <w:p w:rsidR="00E76E1E" w:rsidRPr="003B080F" w:rsidRDefault="00DB53FB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б</w:t>
      </w:r>
      <w:r w:rsidR="00E76E1E" w:rsidRPr="003B080F">
        <w:rPr>
          <w:sz w:val="24"/>
          <w:szCs w:val="24"/>
        </w:rPr>
        <w:t>) индивидуальное консультирование по почте.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Датой получения обращения является дата регистрации входящего обращения;</w:t>
      </w:r>
    </w:p>
    <w:p w:rsidR="00E76E1E" w:rsidRPr="003B080F" w:rsidRDefault="00DB53FB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</w:t>
      </w:r>
      <w:r w:rsidR="00E76E1E" w:rsidRPr="003B080F">
        <w:rPr>
          <w:sz w:val="24"/>
          <w:szCs w:val="24"/>
        </w:rPr>
        <w:t>) индивидуальное консультирование по телефону.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</w:t>
      </w:r>
      <w:r w:rsidR="00DB53FB" w:rsidRPr="003B080F">
        <w:rPr>
          <w:sz w:val="24"/>
          <w:szCs w:val="24"/>
        </w:rPr>
        <w:t>ве и должности специалиста Администрации</w:t>
      </w:r>
      <w:r w:rsidRPr="003B080F">
        <w:rPr>
          <w:sz w:val="24"/>
          <w:szCs w:val="24"/>
        </w:rPr>
        <w:t>, осуществляющего индивидуальное консультирование по телефону.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В </w:t>
      </w:r>
      <w:r w:rsidR="00DB53FB" w:rsidRPr="003B080F">
        <w:rPr>
          <w:sz w:val="24"/>
          <w:szCs w:val="24"/>
        </w:rPr>
        <w:t>том случае, если специалист Администрации</w:t>
      </w:r>
      <w:r w:rsidRPr="003B080F">
        <w:rPr>
          <w:sz w:val="24"/>
          <w:szCs w:val="24"/>
        </w:rPr>
        <w:t xml:space="preserve">, осуществляющий индивидуальное консультирование по телефону, не может ответить на вопрос по </w:t>
      </w:r>
      <w:r w:rsidRPr="003B080F">
        <w:rPr>
          <w:sz w:val="24"/>
          <w:szCs w:val="24"/>
        </w:rPr>
        <w:lastRenderedPageBreak/>
        <w:t>содержанию, связ</w:t>
      </w:r>
      <w:r w:rsidR="00DB53FB" w:rsidRPr="003B080F">
        <w:rPr>
          <w:sz w:val="24"/>
          <w:szCs w:val="24"/>
        </w:rPr>
        <w:t>анному с предоставлением муниципальной</w:t>
      </w:r>
      <w:r w:rsidRPr="003B080F">
        <w:rPr>
          <w:sz w:val="24"/>
          <w:szCs w:val="24"/>
        </w:rPr>
        <w:t xml:space="preserve"> услуги, он обязан проинформировать заинтересованное лицо об организациях, которые располагают необходимыми сведениями;</w:t>
      </w:r>
    </w:p>
    <w:p w:rsidR="00E76E1E" w:rsidRPr="003B080F" w:rsidRDefault="00DB53FB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г</w:t>
      </w:r>
      <w:r w:rsidR="00E76E1E" w:rsidRPr="003B080F">
        <w:rPr>
          <w:sz w:val="24"/>
          <w:szCs w:val="24"/>
        </w:rPr>
        <w:t>) индивидуальное консультирование по электронной почте.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Датой поступления обращения является дата регистрации входящего сообщения;</w:t>
      </w:r>
    </w:p>
    <w:p w:rsidR="00E76E1E" w:rsidRPr="003B080F" w:rsidRDefault="00630EE7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</w:t>
      </w:r>
      <w:r w:rsidR="00E76E1E" w:rsidRPr="003B080F">
        <w:rPr>
          <w:sz w:val="24"/>
          <w:szCs w:val="24"/>
        </w:rPr>
        <w:t>) публичное письменное консультирование.</w:t>
      </w:r>
    </w:p>
    <w:p w:rsidR="00E76E1E" w:rsidRPr="003B080F" w:rsidRDefault="00E76E1E" w:rsidP="00AB3C2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</w:t>
      </w:r>
      <w:r w:rsidR="00630EE7" w:rsidRPr="003B080F">
        <w:rPr>
          <w:sz w:val="24"/>
          <w:szCs w:val="24"/>
        </w:rPr>
        <w:t xml:space="preserve"> </w:t>
      </w:r>
      <w:r w:rsidRPr="003B080F">
        <w:rPr>
          <w:sz w:val="24"/>
          <w:szCs w:val="24"/>
        </w:rPr>
        <w:t xml:space="preserve">на </w:t>
      </w:r>
      <w:r w:rsidR="00630EE7" w:rsidRPr="003B080F">
        <w:rPr>
          <w:sz w:val="24"/>
          <w:szCs w:val="24"/>
        </w:rPr>
        <w:t>официальном сайте Администрации</w:t>
      </w:r>
      <w:r w:rsidRPr="003B080F">
        <w:rPr>
          <w:sz w:val="24"/>
          <w:szCs w:val="24"/>
        </w:rPr>
        <w:t>;</w:t>
      </w: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3B080F">
        <w:rPr>
          <w:b/>
          <w:bCs/>
          <w:sz w:val="24"/>
          <w:szCs w:val="24"/>
        </w:rPr>
        <w:t>II. Стандар</w:t>
      </w:r>
      <w:r w:rsidR="00C27120" w:rsidRPr="003B080F">
        <w:rPr>
          <w:b/>
          <w:bCs/>
          <w:sz w:val="24"/>
          <w:szCs w:val="24"/>
        </w:rPr>
        <w:t>т предоставления муниципальной</w:t>
      </w:r>
      <w:r w:rsidRPr="003B080F">
        <w:rPr>
          <w:b/>
          <w:bCs/>
          <w:sz w:val="24"/>
          <w:szCs w:val="24"/>
        </w:rPr>
        <w:t xml:space="preserve"> услуги</w:t>
      </w: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</w:t>
      </w:r>
      <w:r w:rsidR="00B320A5" w:rsidRPr="003B080F">
        <w:rPr>
          <w:sz w:val="24"/>
          <w:szCs w:val="24"/>
        </w:rPr>
        <w:t>.1. Наименование муниципальной</w:t>
      </w:r>
      <w:r w:rsidRPr="003B080F">
        <w:rPr>
          <w:sz w:val="24"/>
          <w:szCs w:val="24"/>
        </w:rPr>
        <w:t xml:space="preserve"> услуг</w:t>
      </w:r>
      <w:r w:rsidR="00B320A5" w:rsidRPr="003B080F">
        <w:rPr>
          <w:sz w:val="24"/>
          <w:szCs w:val="24"/>
        </w:rPr>
        <w:t>и и органа местного самоуправления</w:t>
      </w:r>
      <w:r w:rsidRPr="003B080F">
        <w:rPr>
          <w:sz w:val="24"/>
          <w:szCs w:val="24"/>
        </w:rPr>
        <w:t>, предоставляющего ее.</w:t>
      </w:r>
    </w:p>
    <w:p w:rsidR="00E76E1E" w:rsidRPr="003B080F" w:rsidRDefault="00B320A5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Наименование муниципальной</w:t>
      </w:r>
      <w:r w:rsidR="00E76E1E" w:rsidRPr="003B080F">
        <w:rPr>
          <w:sz w:val="24"/>
          <w:szCs w:val="24"/>
        </w:rPr>
        <w:t xml:space="preserve"> услуги: Заключение соглашений об установлении сервитута в отношении земельных у</w:t>
      </w:r>
      <w:r w:rsidRPr="003B080F">
        <w:rPr>
          <w:sz w:val="24"/>
          <w:szCs w:val="24"/>
        </w:rPr>
        <w:t>частков (далее - муниципальная</w:t>
      </w:r>
      <w:r w:rsidR="00E76E1E" w:rsidRPr="003B080F">
        <w:rPr>
          <w:sz w:val="24"/>
          <w:szCs w:val="24"/>
        </w:rPr>
        <w:t xml:space="preserve"> услуга).</w:t>
      </w:r>
    </w:p>
    <w:p w:rsidR="00E76E1E" w:rsidRPr="003B080F" w:rsidRDefault="00B320A5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Предоставление муниципальной</w:t>
      </w:r>
      <w:r w:rsidR="00E76E1E" w:rsidRPr="003B080F">
        <w:rPr>
          <w:sz w:val="24"/>
          <w:szCs w:val="24"/>
        </w:rPr>
        <w:t xml:space="preserve"> услуги осуществляется в соответствии со </w:t>
      </w:r>
      <w:hyperlink r:id="rId9" w:history="1">
        <w:r w:rsidR="00E76E1E" w:rsidRPr="003B080F">
          <w:rPr>
            <w:sz w:val="24"/>
            <w:szCs w:val="24"/>
          </w:rPr>
          <w:t>статьей 39.26</w:t>
        </w:r>
      </w:hyperlink>
      <w:r w:rsidR="00E76E1E" w:rsidRPr="003B080F">
        <w:rPr>
          <w:sz w:val="24"/>
          <w:szCs w:val="24"/>
        </w:rPr>
        <w:t xml:space="preserve"> Земельного кодекса Российской Федерации в отношении земельных участков, находящихся в </w:t>
      </w:r>
      <w:r w:rsidRPr="003B080F">
        <w:rPr>
          <w:sz w:val="24"/>
          <w:szCs w:val="24"/>
        </w:rPr>
        <w:t xml:space="preserve">муниципальной </w:t>
      </w:r>
      <w:r w:rsidR="00E76E1E" w:rsidRPr="003B080F">
        <w:rPr>
          <w:sz w:val="24"/>
          <w:szCs w:val="24"/>
        </w:rPr>
        <w:t>собственности</w:t>
      </w:r>
      <w:r w:rsidRPr="003B080F">
        <w:rPr>
          <w:sz w:val="24"/>
          <w:szCs w:val="24"/>
        </w:rPr>
        <w:t xml:space="preserve"> </w:t>
      </w:r>
      <w:r w:rsidR="00537EC8" w:rsidRPr="003B080F">
        <w:rPr>
          <w:sz w:val="24"/>
          <w:szCs w:val="24"/>
        </w:rPr>
        <w:t>Очкуровского</w:t>
      </w:r>
      <w:r w:rsidRPr="003B080F">
        <w:rPr>
          <w:sz w:val="24"/>
          <w:szCs w:val="24"/>
        </w:rPr>
        <w:t xml:space="preserve"> сельского поселения Николаевского муниципального района</w:t>
      </w:r>
      <w:r w:rsidR="00E76E1E" w:rsidRPr="003B080F">
        <w:rPr>
          <w:sz w:val="24"/>
          <w:szCs w:val="24"/>
        </w:rPr>
        <w:t xml:space="preserve"> Волгоградской области, в случае, если одной из сторон по заключаемому соглашению выступает </w:t>
      </w:r>
      <w:r w:rsidRPr="003B080F">
        <w:rPr>
          <w:sz w:val="24"/>
          <w:szCs w:val="24"/>
        </w:rPr>
        <w:t>Администрация</w:t>
      </w:r>
      <w:r w:rsidR="00E76E1E" w:rsidRPr="003B080F">
        <w:rPr>
          <w:sz w:val="24"/>
          <w:szCs w:val="24"/>
        </w:rPr>
        <w:t>.</w:t>
      </w:r>
    </w:p>
    <w:p w:rsidR="00E76E1E" w:rsidRPr="003B080F" w:rsidRDefault="002E2303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Исполнителем муниципальной</w:t>
      </w:r>
      <w:r w:rsidR="00E76E1E" w:rsidRPr="003B080F">
        <w:rPr>
          <w:sz w:val="24"/>
          <w:szCs w:val="24"/>
        </w:rPr>
        <w:t xml:space="preserve"> услуги является </w:t>
      </w:r>
      <w:r w:rsidRPr="003B080F">
        <w:rPr>
          <w:sz w:val="24"/>
          <w:szCs w:val="24"/>
        </w:rPr>
        <w:t xml:space="preserve">Администрация </w:t>
      </w:r>
      <w:r w:rsidR="00537EC8" w:rsidRPr="003B080F">
        <w:rPr>
          <w:sz w:val="24"/>
          <w:szCs w:val="24"/>
        </w:rPr>
        <w:t>Очкуровского</w:t>
      </w:r>
      <w:r w:rsidRPr="003B080F">
        <w:rPr>
          <w:sz w:val="24"/>
          <w:szCs w:val="24"/>
        </w:rPr>
        <w:t xml:space="preserve"> сельского поселения Николаевского муниципального района</w:t>
      </w:r>
      <w:r w:rsidR="00E76E1E" w:rsidRPr="003B080F">
        <w:rPr>
          <w:sz w:val="24"/>
          <w:szCs w:val="24"/>
        </w:rPr>
        <w:t xml:space="preserve"> Волгоградской области.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</w:t>
      </w:r>
      <w:r w:rsidR="002E2303" w:rsidRPr="003B080F">
        <w:rPr>
          <w:sz w:val="24"/>
          <w:szCs w:val="24"/>
        </w:rPr>
        <w:t>и предоставлении муниципальной</w:t>
      </w:r>
      <w:r w:rsidRPr="003B080F">
        <w:rPr>
          <w:sz w:val="24"/>
          <w:szCs w:val="24"/>
        </w:rPr>
        <w:t xml:space="preserve"> услуги </w:t>
      </w:r>
      <w:r w:rsidR="002E2303" w:rsidRPr="003B080F">
        <w:rPr>
          <w:sz w:val="24"/>
          <w:szCs w:val="24"/>
        </w:rPr>
        <w:t>Администрация</w:t>
      </w:r>
      <w:r w:rsidRPr="003B080F">
        <w:rPr>
          <w:sz w:val="24"/>
          <w:szCs w:val="24"/>
        </w:rPr>
        <w:t xml:space="preserve"> осуществляет взаимодействие с:</w:t>
      </w:r>
    </w:p>
    <w:p w:rsidR="00E76E1E" w:rsidRPr="003B080F" w:rsidRDefault="00EC1281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Ф</w:t>
      </w:r>
      <w:r w:rsidR="00E76E1E" w:rsidRPr="003B080F">
        <w:rPr>
          <w:sz w:val="24"/>
          <w:szCs w:val="24"/>
        </w:rPr>
        <w:t>едеральной налоговой службой Российской Федерации;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области.</w:t>
      </w:r>
    </w:p>
    <w:p w:rsidR="00E76E1E" w:rsidRPr="003B080F" w:rsidRDefault="002E2303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Администрация</w:t>
      </w:r>
      <w:r w:rsidR="00E76E1E" w:rsidRPr="003B080F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</w:t>
      </w:r>
      <w:r w:rsidRPr="003B080F">
        <w:rPr>
          <w:sz w:val="24"/>
          <w:szCs w:val="24"/>
        </w:rPr>
        <w:t>ых для получения муниципальной</w:t>
      </w:r>
      <w:r w:rsidR="00E76E1E" w:rsidRPr="003B080F">
        <w:rPr>
          <w:sz w:val="24"/>
          <w:szCs w:val="24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</w:t>
      </w:r>
      <w:r w:rsidRPr="003B080F">
        <w:rPr>
          <w:sz w:val="24"/>
          <w:szCs w:val="24"/>
        </w:rPr>
        <w:t>я предоставления муниципальных</w:t>
      </w:r>
      <w:r w:rsidR="00E76E1E" w:rsidRPr="003B080F">
        <w:rPr>
          <w:sz w:val="24"/>
          <w:szCs w:val="24"/>
        </w:rPr>
        <w:t xml:space="preserve"> услуг, утвержденный </w:t>
      </w:r>
      <w:r w:rsidR="003F72DA" w:rsidRPr="003B080F">
        <w:rPr>
          <w:sz w:val="24"/>
          <w:szCs w:val="24"/>
        </w:rPr>
        <w:t xml:space="preserve">муниципальным </w:t>
      </w:r>
      <w:r w:rsidR="00E76E1E" w:rsidRPr="003B080F">
        <w:rPr>
          <w:sz w:val="24"/>
          <w:szCs w:val="24"/>
        </w:rPr>
        <w:t>нормативным правовым актом.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2.2. Результато</w:t>
      </w:r>
      <w:r w:rsidR="00EB4F86" w:rsidRPr="003B080F">
        <w:rPr>
          <w:sz w:val="24"/>
          <w:szCs w:val="24"/>
        </w:rPr>
        <w:t>м предоставления муниципальной</w:t>
      </w:r>
      <w:r w:rsidRPr="003B080F">
        <w:rPr>
          <w:sz w:val="24"/>
          <w:szCs w:val="24"/>
        </w:rPr>
        <w:t xml:space="preserve"> услуги является: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уведомление о возможности заключения соглашения об установлении сервитута в предложенных заявителем границах и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10" w:history="1">
        <w:r w:rsidRPr="003B080F">
          <w:rPr>
            <w:sz w:val="24"/>
            <w:szCs w:val="24"/>
          </w:rPr>
          <w:t>пунктом 4 статьи 39.25</w:t>
        </w:r>
      </w:hyperlink>
      <w:r w:rsidRPr="003B080F">
        <w:rPr>
          <w:sz w:val="24"/>
          <w:szCs w:val="24"/>
        </w:rPr>
        <w:t xml:space="preserve"> Земельного кодекса Российской Федерации;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решение об отказе в установлении сервитута и направление решения заявителю с указанием оснований такого отказа;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2.3. Срок предоставления</w:t>
      </w:r>
      <w:r w:rsidR="00EB4F86" w:rsidRPr="003B080F">
        <w:rPr>
          <w:sz w:val="24"/>
          <w:szCs w:val="24"/>
        </w:rPr>
        <w:t xml:space="preserve">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Документы, являющиеся результато</w:t>
      </w:r>
      <w:r w:rsidR="00EB4F86" w:rsidRPr="003B080F">
        <w:rPr>
          <w:sz w:val="24"/>
          <w:szCs w:val="24"/>
        </w:rPr>
        <w:t>м предоставления муниципальной</w:t>
      </w:r>
      <w:r w:rsidRPr="003B080F">
        <w:rPr>
          <w:sz w:val="24"/>
          <w:szCs w:val="24"/>
        </w:rPr>
        <w:t xml:space="preserve"> услуги, имеют следующий срок предоставления - тридцать дней со дня получения заявления.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2.4. Правовые основания дл</w:t>
      </w:r>
      <w:r w:rsidR="00EB4F86" w:rsidRPr="003B080F">
        <w:rPr>
          <w:sz w:val="24"/>
          <w:szCs w:val="24"/>
        </w:rPr>
        <w:t>я предоставления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Предоставле</w:t>
      </w:r>
      <w:r w:rsidR="00EB4F86" w:rsidRPr="003B080F">
        <w:rPr>
          <w:sz w:val="24"/>
          <w:szCs w:val="24"/>
        </w:rPr>
        <w:t>ние муниципальной</w:t>
      </w:r>
      <w:r w:rsidRPr="003B080F">
        <w:rPr>
          <w:sz w:val="24"/>
          <w:szCs w:val="24"/>
        </w:rPr>
        <w:t xml:space="preserve"> услуги осуществляется в соответствии с: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Pr="003B080F">
          <w:rPr>
            <w:sz w:val="24"/>
            <w:szCs w:val="24"/>
          </w:rPr>
          <w:t>Конституцией</w:t>
        </w:r>
      </w:hyperlink>
      <w:r w:rsidRPr="003B080F">
        <w:rPr>
          <w:sz w:val="24"/>
          <w:szCs w:val="24"/>
        </w:rPr>
        <w:t xml:space="preserve"> Российской Федерации ("Российская газета", N 7, 21.01.2009, </w:t>
      </w:r>
      <w:r w:rsidRPr="003B080F">
        <w:rPr>
          <w:sz w:val="24"/>
          <w:szCs w:val="24"/>
        </w:rPr>
        <w:lastRenderedPageBreak/>
        <w:t>Собрание законодательства Российской Федерации, 26.01.2009, N 4, ст. 445, "Парламентская газета", N 4, 23 - 29.01.2009);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Гражданским </w:t>
      </w:r>
      <w:hyperlink r:id="rId12" w:history="1">
        <w:r w:rsidRPr="003B080F">
          <w:rPr>
            <w:sz w:val="24"/>
            <w:szCs w:val="24"/>
          </w:rPr>
          <w:t>кодексом</w:t>
        </w:r>
      </w:hyperlink>
      <w:r w:rsidRPr="003B080F">
        <w:rPr>
          <w:sz w:val="24"/>
          <w:szCs w:val="24"/>
        </w:rPr>
        <w:t xml:space="preserve"> Российской Федерации от 30.11.1994 N 51-ФЗ (Собрание законодательства Российской Федерации, 1994, N 2, ст. 3301, "Российская газета" N 238 - 239, 08.12.1994);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Гражданским </w:t>
      </w:r>
      <w:hyperlink r:id="rId13" w:history="1">
        <w:r w:rsidRPr="003B080F">
          <w:rPr>
            <w:sz w:val="24"/>
            <w:szCs w:val="24"/>
          </w:rPr>
          <w:t>кодексом</w:t>
        </w:r>
      </w:hyperlink>
      <w:r w:rsidRPr="003B080F">
        <w:rPr>
          <w:sz w:val="24"/>
          <w:szCs w:val="24"/>
        </w:rPr>
        <w:t xml:space="preserve"> Российской Федерации от 26.01.1996 N 14-ФЗ (Собрание законодательства Российской Федерации, 29.01.1996, N 5, ст. 410, "Российская газета", N 23, 06.02.1996, N 24, 07.02.1996, N 25, 08.02.1996, N 27, 10.02.1996);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Земельным </w:t>
      </w:r>
      <w:hyperlink r:id="rId14" w:history="1">
        <w:r w:rsidRPr="003B080F">
          <w:rPr>
            <w:sz w:val="24"/>
            <w:szCs w:val="24"/>
          </w:rPr>
          <w:t>кодексом</w:t>
        </w:r>
      </w:hyperlink>
      <w:r w:rsidRPr="003B080F">
        <w:rPr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Федеральным </w:t>
      </w:r>
      <w:hyperlink r:id="rId15" w:history="1">
        <w:r w:rsidRPr="003B080F">
          <w:rPr>
            <w:sz w:val="24"/>
            <w:szCs w:val="24"/>
          </w:rPr>
          <w:t>законом</w:t>
        </w:r>
      </w:hyperlink>
      <w:r w:rsidRPr="003B080F">
        <w:rPr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Федеральным </w:t>
      </w:r>
      <w:hyperlink r:id="rId16" w:history="1">
        <w:r w:rsidRPr="003B080F">
          <w:rPr>
            <w:sz w:val="24"/>
            <w:szCs w:val="24"/>
          </w:rPr>
          <w:t>законом</w:t>
        </w:r>
      </w:hyperlink>
      <w:r w:rsidRPr="003B080F">
        <w:rPr>
          <w:sz w:val="24"/>
          <w:szCs w:val="24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2060, "Российская газета", N 95, 05.05.2006);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Федеральным </w:t>
      </w:r>
      <w:hyperlink r:id="rId17" w:history="1">
        <w:r w:rsidRPr="003B080F">
          <w:rPr>
            <w:sz w:val="24"/>
            <w:szCs w:val="24"/>
          </w:rPr>
          <w:t>законом</w:t>
        </w:r>
      </w:hyperlink>
      <w:r w:rsidRPr="003B080F">
        <w:rPr>
          <w:sz w:val="24"/>
          <w:szCs w:val="24"/>
        </w:rPr>
        <w:t xml:space="preserve"> от 24.07.2007 N 221-ФЗ "О кадастровой деятельности" (Собрание законодательства Российской Федерации, 2007, N 31, ст. 4017), "Российская газета", N 165, 01.08.2007, "Парламентская газета", N 99 - 101, 09.08.2007);</w:t>
      </w:r>
    </w:p>
    <w:p w:rsidR="00E76E1E" w:rsidRPr="003B080F" w:rsidRDefault="00E76E1E" w:rsidP="00BF4A82">
      <w:pPr>
        <w:pStyle w:val="ConsPlusNormal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(в ред. </w:t>
      </w:r>
      <w:hyperlink r:id="rId18" w:history="1">
        <w:r w:rsidRPr="003B080F">
          <w:rPr>
            <w:sz w:val="24"/>
            <w:szCs w:val="24"/>
          </w:rPr>
          <w:t>приказа</w:t>
        </w:r>
      </w:hyperlink>
      <w:r w:rsidRPr="003B080F">
        <w:rPr>
          <w:sz w:val="24"/>
          <w:szCs w:val="24"/>
        </w:rPr>
        <w:t xml:space="preserve"> комитета по управлению государственным имуществом Волгоградской обл. от 24.04.2017 N 48-н)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Федеральным </w:t>
      </w:r>
      <w:hyperlink r:id="rId19" w:history="1">
        <w:r w:rsidRPr="003B080F">
          <w:rPr>
            <w:sz w:val="24"/>
            <w:szCs w:val="24"/>
          </w:rPr>
          <w:t>законом</w:t>
        </w:r>
      </w:hyperlink>
      <w:r w:rsidRPr="003B080F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Федеральным </w:t>
      </w:r>
      <w:hyperlink r:id="rId20" w:history="1">
        <w:r w:rsidRPr="003B080F">
          <w:rPr>
            <w:sz w:val="24"/>
            <w:szCs w:val="24"/>
          </w:rPr>
          <w:t>законом</w:t>
        </w:r>
      </w:hyperlink>
      <w:r w:rsidRPr="003B080F">
        <w:rPr>
          <w:sz w:val="24"/>
          <w:szCs w:val="24"/>
        </w:rPr>
        <w:t xml:space="preserve"> от 06.04.2011 N 63-ФЗ "Об электронной подписи" ("Парламентская газета", N 17, 08 - 14.04.2011, "Российская газета", N 75, 08.04.2011, Собрание законодательства Российской Федерации, 11.04.2011, N 15, ст. 2036);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Федеральным </w:t>
      </w:r>
      <w:hyperlink r:id="rId21" w:history="1">
        <w:r w:rsidRPr="003B080F">
          <w:rPr>
            <w:sz w:val="24"/>
            <w:szCs w:val="24"/>
          </w:rPr>
          <w:t>законом</w:t>
        </w:r>
      </w:hyperlink>
      <w:r w:rsidRPr="003B080F">
        <w:rPr>
          <w:sz w:val="24"/>
          <w:szCs w:val="24"/>
        </w:rPr>
        <w:t xml:space="preserve"> от 13.07.2015 N 218-ФЗ "О государственной регистрации недвижимости" (Официальный интернет-портал правовой информации http://www.pravo.gov.ru, 14.07.2015, "Российская газета", N 156, 17.07.2015, "Собрание законодательства РФ", 20.07.2015, N 29 (часть 1), ст. 4344);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hyperlink r:id="rId22" w:history="1">
        <w:r w:rsidRPr="003B080F">
          <w:rPr>
            <w:sz w:val="24"/>
            <w:szCs w:val="24"/>
          </w:rPr>
          <w:t>постановлением</w:t>
        </w:r>
      </w:hyperlink>
      <w:r w:rsidRPr="003B080F">
        <w:rPr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22.08.2012, "Собрание законодательства Российской Федерации", 27.08.2012, N 35, ст. 4829);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hyperlink r:id="rId23" w:history="1">
        <w:r w:rsidRPr="003B080F">
          <w:rPr>
            <w:sz w:val="24"/>
            <w:szCs w:val="24"/>
          </w:rPr>
          <w:t>постановлением</w:t>
        </w:r>
      </w:hyperlink>
      <w:r w:rsidRPr="003B080F">
        <w:rPr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Российской Федерации", 03.09.2012, N 36, ст. 4903);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hyperlink r:id="rId24" w:history="1">
        <w:r w:rsidRPr="003B080F">
          <w:rPr>
            <w:sz w:val="24"/>
            <w:szCs w:val="24"/>
          </w:rPr>
          <w:t>постановлением</w:t>
        </w:r>
      </w:hyperlink>
      <w:r w:rsidRPr="003B080F">
        <w:rPr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hyperlink r:id="rId25" w:history="1">
        <w:r w:rsidRPr="003B080F">
          <w:rPr>
            <w:sz w:val="24"/>
            <w:szCs w:val="24"/>
          </w:rPr>
          <w:t>постановлением</w:t>
        </w:r>
      </w:hyperlink>
      <w:r w:rsidRPr="003B080F">
        <w:rPr>
          <w:sz w:val="24"/>
          <w:szCs w:val="24"/>
        </w:rPr>
        <w:t xml:space="preserve"> Правительства Волгоградской области от 26.02.2013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N 40, 06.03.2013);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hyperlink r:id="rId26" w:history="1">
        <w:r w:rsidRPr="003B080F">
          <w:rPr>
            <w:sz w:val="24"/>
            <w:szCs w:val="24"/>
          </w:rPr>
          <w:t>постановлением</w:t>
        </w:r>
      </w:hyperlink>
      <w:r w:rsidRPr="003B080F">
        <w:rPr>
          <w:sz w:val="24"/>
          <w:szCs w:val="24"/>
        </w:rPr>
        <w:t xml:space="preserve"> Администрации Волгоградской области от 09.11.2015 N 664-п "О государственной информационной системе "Портал государственных и муниципальных услуг (функций) Волгоградской области" ("Волгоградская правда", N 175, 17.11.2015, официальный интернет-портал правовой информации http://www.pravo.gov.ru, 13.11.2015);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иными нормативно-правовыми актами Российской Федерации, Волгоградской области, регламентирующими правоотношения в данной сфере.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2.5. Исчерпывающий перечень документов, необходимых в соответствии с нормативными правовыми актами дл</w:t>
      </w:r>
      <w:r w:rsidR="00FA39D9" w:rsidRPr="003B080F">
        <w:rPr>
          <w:sz w:val="24"/>
          <w:szCs w:val="24"/>
        </w:rPr>
        <w:t>я предоставления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bookmarkStart w:id="2" w:name="Par195"/>
      <w:bookmarkEnd w:id="2"/>
      <w:r w:rsidRPr="003B080F">
        <w:rPr>
          <w:sz w:val="24"/>
          <w:szCs w:val="24"/>
        </w:rPr>
        <w:t>2.5.1. Перечень документов, представляемых заявителем (его уполномоченным представителем) при обращении для установления сервитута, которые являются необходимыми и обязательными дл</w:t>
      </w:r>
      <w:r w:rsidR="00FA39D9" w:rsidRPr="003B080F">
        <w:rPr>
          <w:sz w:val="24"/>
          <w:szCs w:val="24"/>
        </w:rPr>
        <w:t>я предоставления муниципальной</w:t>
      </w:r>
      <w:r w:rsidRPr="003B080F">
        <w:rPr>
          <w:sz w:val="24"/>
          <w:szCs w:val="24"/>
        </w:rPr>
        <w:t xml:space="preserve"> услуги: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bookmarkStart w:id="3" w:name="Par196"/>
      <w:bookmarkEnd w:id="3"/>
      <w:r w:rsidRPr="003B080F">
        <w:rPr>
          <w:sz w:val="24"/>
          <w:szCs w:val="24"/>
        </w:rPr>
        <w:t xml:space="preserve">1) оригинал </w:t>
      </w:r>
      <w:hyperlink w:anchor="Par653" w:history="1">
        <w:r w:rsidRPr="003B080F">
          <w:rPr>
            <w:sz w:val="24"/>
            <w:szCs w:val="24"/>
          </w:rPr>
          <w:t>заявления</w:t>
        </w:r>
      </w:hyperlink>
      <w:r w:rsidRPr="003B080F">
        <w:rPr>
          <w:sz w:val="24"/>
          <w:szCs w:val="24"/>
        </w:rPr>
        <w:t xml:space="preserve"> о заключении соглашения об установлении сервитута в отношении земельного участка с указанием цели и предполагаемого срока действия сервитута по форме согласно приложению N 1 к Регламенту;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2) копия документа, удостоверяющего личность заявителя, являющегося физическим лицом;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4) схема границ сервитута на кадастровом плане территории (если заявление об установлении сервитута предусматривает установление в отношении всего земельного участка, приложение схемы границ сервитута на кадастровом плане территории не требуется);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bookmarkStart w:id="4" w:name="Par200"/>
      <w:bookmarkEnd w:id="4"/>
      <w:r w:rsidRPr="003B080F">
        <w:rPr>
          <w:sz w:val="24"/>
          <w:szCs w:val="24"/>
        </w:rPr>
        <w:t>5) обоснование необходимости установления сервитута (лицензия на право пользования недрами, договоры (контракты) на выполнение изыскательских работ);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bookmarkStart w:id="5" w:name="Par201"/>
      <w:bookmarkEnd w:id="5"/>
      <w:r w:rsidRPr="003B080F">
        <w:rPr>
          <w:sz w:val="24"/>
          <w:szCs w:val="24"/>
        </w:rPr>
        <w:t>6) 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ходатайствующим об установлении сервитута;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bookmarkStart w:id="6" w:name="Par202"/>
      <w:bookmarkEnd w:id="6"/>
      <w:r w:rsidRPr="003B080F">
        <w:rPr>
          <w:sz w:val="24"/>
          <w:szCs w:val="24"/>
        </w:rPr>
        <w:t>7) кадастровый план территории или выписка из Единого государственного реестра недвижимости о земельном участке.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</w:t>
      </w:r>
      <w:r w:rsidR="0003499D" w:rsidRPr="003B080F">
        <w:rPr>
          <w:sz w:val="24"/>
          <w:szCs w:val="24"/>
        </w:rPr>
        <w:t>фициальном сайте Администрации</w:t>
      </w:r>
      <w:r w:rsidRPr="003B080F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Заявления и документы, подаваемые в форме электронных документов с использованием Единого портала государственных и муниципальных услуг и официального сайта </w:t>
      </w:r>
      <w:r w:rsidR="0003499D" w:rsidRPr="003B080F">
        <w:rPr>
          <w:sz w:val="24"/>
          <w:szCs w:val="24"/>
        </w:rPr>
        <w:t>Администрации</w:t>
      </w:r>
      <w:r w:rsidRPr="003B080F">
        <w:rPr>
          <w:sz w:val="24"/>
          <w:szCs w:val="24"/>
        </w:rPr>
        <w:t xml:space="preserve">, подписываются усиленной квалифицированной электронной подписью (далее - квалифицированная подпись) в соответствии с требованиями федеральных законов от 06 апреля </w:t>
      </w:r>
      <w:smartTag w:uri="urn:schemas-microsoft-com:office:smarttags" w:element="metricconverter">
        <w:smartTagPr>
          <w:attr w:name="ProductID" w:val="2012 г"/>
        </w:smartTagPr>
        <w:r w:rsidRPr="003B080F">
          <w:rPr>
            <w:sz w:val="24"/>
            <w:szCs w:val="24"/>
          </w:rPr>
          <w:t>2011 г</w:t>
        </w:r>
      </w:smartTag>
      <w:r w:rsidRPr="003B080F">
        <w:rPr>
          <w:sz w:val="24"/>
          <w:szCs w:val="24"/>
        </w:rPr>
        <w:t xml:space="preserve">. </w:t>
      </w:r>
      <w:hyperlink r:id="rId27" w:history="1">
        <w:r w:rsidRPr="003B080F">
          <w:rPr>
            <w:sz w:val="24"/>
            <w:szCs w:val="24"/>
          </w:rPr>
          <w:t>N 63-ФЗ</w:t>
        </w:r>
      </w:hyperlink>
      <w:r w:rsidRPr="003B080F">
        <w:rPr>
          <w:sz w:val="24"/>
          <w:szCs w:val="24"/>
        </w:rPr>
        <w:t xml:space="preserve"> "Об электронной подписи", от 27 июля </w:t>
      </w:r>
      <w:smartTag w:uri="urn:schemas-microsoft-com:office:smarttags" w:element="metricconverter">
        <w:smartTagPr>
          <w:attr w:name="ProductID" w:val="2012 г"/>
        </w:smartTagPr>
        <w:r w:rsidRPr="003B080F">
          <w:rPr>
            <w:sz w:val="24"/>
            <w:szCs w:val="24"/>
          </w:rPr>
          <w:t>2010 г</w:t>
        </w:r>
      </w:smartTag>
      <w:r w:rsidRPr="003B080F">
        <w:rPr>
          <w:sz w:val="24"/>
          <w:szCs w:val="24"/>
        </w:rPr>
        <w:t xml:space="preserve">. </w:t>
      </w:r>
      <w:hyperlink r:id="rId28" w:history="1">
        <w:r w:rsidRPr="003B080F">
          <w:rPr>
            <w:sz w:val="24"/>
            <w:szCs w:val="24"/>
          </w:rPr>
          <w:t>N 210-ФЗ</w:t>
        </w:r>
      </w:hyperlink>
      <w:r w:rsidRPr="003B080F">
        <w:rPr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обращен</w:t>
      </w:r>
      <w:r w:rsidR="0003499D" w:rsidRPr="003B080F">
        <w:rPr>
          <w:sz w:val="24"/>
          <w:szCs w:val="24"/>
        </w:rPr>
        <w:t>ии за получением муниципальной</w:t>
      </w:r>
      <w:r w:rsidRPr="003B080F">
        <w:rPr>
          <w:sz w:val="24"/>
          <w:szCs w:val="24"/>
        </w:rPr>
        <w:t xml:space="preserve"> услуги, оказываемой с применением квалифицированной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</w:t>
      </w:r>
      <w:r w:rsidRPr="003B080F">
        <w:rPr>
          <w:sz w:val="24"/>
          <w:szCs w:val="24"/>
        </w:rPr>
        <w:lastRenderedPageBreak/>
        <w:t>используемой в целях приема заявлен</w:t>
      </w:r>
      <w:r w:rsidR="0003499D" w:rsidRPr="003B080F">
        <w:rPr>
          <w:sz w:val="24"/>
          <w:szCs w:val="24"/>
        </w:rPr>
        <w:t>ий за получением муниципальной</w:t>
      </w:r>
      <w:r w:rsidRPr="003B080F">
        <w:rPr>
          <w:sz w:val="24"/>
          <w:szCs w:val="24"/>
        </w:rPr>
        <w:t xml:space="preserve"> услуги и (или) предоставления такой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Заявитель вправе использовать простую электронную подпись в случае, предусмотренном </w:t>
      </w:r>
      <w:hyperlink r:id="rId29" w:history="1">
        <w:r w:rsidRPr="003B080F">
          <w:rPr>
            <w:sz w:val="24"/>
            <w:szCs w:val="24"/>
          </w:rPr>
          <w:t>пунктом 2(1)</w:t>
        </w:r>
      </w:hyperlink>
      <w:r w:rsidRPr="003B080F">
        <w:rPr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3B080F">
          <w:rPr>
            <w:sz w:val="24"/>
            <w:szCs w:val="24"/>
          </w:rPr>
          <w:t>2012 г</w:t>
        </w:r>
      </w:smartTag>
      <w:r w:rsidRPr="003B080F">
        <w:rPr>
          <w:sz w:val="24"/>
          <w:szCs w:val="24"/>
        </w:rPr>
        <w:t>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bookmarkStart w:id="7" w:name="Par212"/>
      <w:bookmarkEnd w:id="7"/>
      <w:r w:rsidRPr="003B080F">
        <w:rPr>
          <w:sz w:val="24"/>
          <w:szCs w:val="24"/>
        </w:rPr>
        <w:t>2.5.2. Заявление должно быть удостоверено подписью заявителя или подписью его представителя.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Документы, указанные в </w:t>
      </w:r>
      <w:hyperlink w:anchor="Par196" w:history="1">
        <w:r w:rsidRPr="003B080F">
          <w:rPr>
            <w:sz w:val="24"/>
            <w:szCs w:val="24"/>
          </w:rPr>
          <w:t>подпунктах 1</w:t>
        </w:r>
      </w:hyperlink>
      <w:r w:rsidRPr="003B080F">
        <w:rPr>
          <w:sz w:val="24"/>
          <w:szCs w:val="24"/>
        </w:rPr>
        <w:t xml:space="preserve"> - </w:t>
      </w:r>
      <w:hyperlink w:anchor="Par200" w:history="1">
        <w:r w:rsidRPr="003B080F">
          <w:rPr>
            <w:sz w:val="24"/>
            <w:szCs w:val="24"/>
          </w:rPr>
          <w:t>5 пункта 2.5.1</w:t>
        </w:r>
      </w:hyperlink>
      <w:r w:rsidRPr="003B080F">
        <w:rPr>
          <w:sz w:val="24"/>
          <w:szCs w:val="24"/>
        </w:rPr>
        <w:t>, являются обязательными для представления заявителем (его уполномоченным представителем) при обращении за</w:t>
      </w:r>
      <w:r w:rsidR="0003499D" w:rsidRPr="003B080F">
        <w:rPr>
          <w:sz w:val="24"/>
          <w:szCs w:val="24"/>
        </w:rPr>
        <w:t xml:space="preserve"> предоставлением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Документы, указанные в </w:t>
      </w:r>
      <w:hyperlink w:anchor="Par201" w:history="1">
        <w:r w:rsidRPr="003B080F">
          <w:rPr>
            <w:sz w:val="24"/>
            <w:szCs w:val="24"/>
          </w:rPr>
          <w:t>подпунктах 6</w:t>
        </w:r>
      </w:hyperlink>
      <w:r w:rsidRPr="003B080F">
        <w:rPr>
          <w:sz w:val="24"/>
          <w:szCs w:val="24"/>
        </w:rPr>
        <w:t xml:space="preserve"> - </w:t>
      </w:r>
      <w:hyperlink w:anchor="Par202" w:history="1">
        <w:r w:rsidRPr="003B080F">
          <w:rPr>
            <w:sz w:val="24"/>
            <w:szCs w:val="24"/>
          </w:rPr>
          <w:t>7 пункта 2.5.1</w:t>
        </w:r>
      </w:hyperlink>
      <w:r w:rsidRPr="003B080F">
        <w:rPr>
          <w:sz w:val="24"/>
          <w:szCs w:val="24"/>
        </w:rPr>
        <w:t>, заявитель вправе представить по собственной инициативе.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ar201" w:history="1">
        <w:r w:rsidRPr="003B080F">
          <w:rPr>
            <w:sz w:val="24"/>
            <w:szCs w:val="24"/>
          </w:rPr>
          <w:t>подпунктах 6</w:t>
        </w:r>
      </w:hyperlink>
      <w:r w:rsidRPr="003B080F">
        <w:rPr>
          <w:sz w:val="24"/>
          <w:szCs w:val="24"/>
        </w:rPr>
        <w:t xml:space="preserve"> - </w:t>
      </w:r>
      <w:hyperlink w:anchor="Par202" w:history="1">
        <w:r w:rsidRPr="003B080F">
          <w:rPr>
            <w:sz w:val="24"/>
            <w:szCs w:val="24"/>
          </w:rPr>
          <w:t>7 пункта 2.5.1</w:t>
        </w:r>
      </w:hyperlink>
      <w:r w:rsidR="0003499D" w:rsidRPr="003B080F">
        <w:rPr>
          <w:sz w:val="24"/>
          <w:szCs w:val="24"/>
        </w:rPr>
        <w:t>, Администрация</w:t>
      </w:r>
      <w:r w:rsidRPr="003B080F">
        <w:rPr>
          <w:sz w:val="24"/>
          <w:szCs w:val="24"/>
        </w:rPr>
        <w:t xml:space="preserve"> запрашивает данные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Требования к оформлению документов: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документы в установленных законодательством случаях заверены, имеют надлежащие подписи сторон или определенных законодательством должностных лиц;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тексты документов написаны разборчиво;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документы заполнены в полном объеме;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случае если дл</w:t>
      </w:r>
      <w:r w:rsidR="0003499D" w:rsidRPr="003B080F">
        <w:rPr>
          <w:sz w:val="24"/>
          <w:szCs w:val="24"/>
        </w:rPr>
        <w:t>я предоставления муниципальной</w:t>
      </w:r>
      <w:r w:rsidRPr="003B080F">
        <w:rPr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</w:t>
      </w:r>
      <w:r w:rsidR="0003499D" w:rsidRPr="003B080F">
        <w:rPr>
          <w:sz w:val="24"/>
          <w:szCs w:val="24"/>
        </w:rPr>
        <w:t>ии за получением муниципальной</w:t>
      </w:r>
      <w:r w:rsidRPr="003B080F">
        <w:rPr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Заявитель имеет право сдать испрашиваемый у него документ через многофункциональный центр.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2.5.3. Запрещается требовать от заявителя: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9A68E5" w:rsidRPr="003B080F">
        <w:rPr>
          <w:sz w:val="24"/>
          <w:szCs w:val="24"/>
        </w:rPr>
        <w:t xml:space="preserve"> предоставлением муниципальной</w:t>
      </w:r>
      <w:r w:rsidRPr="003B080F">
        <w:rPr>
          <w:sz w:val="24"/>
          <w:szCs w:val="24"/>
        </w:rPr>
        <w:t xml:space="preserve"> услуги;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0" w:history="1">
        <w:r w:rsidRPr="003B080F">
          <w:rPr>
            <w:sz w:val="24"/>
            <w:szCs w:val="24"/>
          </w:rPr>
          <w:t>части 6 статьи 7</w:t>
        </w:r>
      </w:hyperlink>
      <w:r w:rsidRPr="003B080F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2 г"/>
        </w:smartTagPr>
        <w:r w:rsidRPr="003B080F">
          <w:rPr>
            <w:sz w:val="24"/>
            <w:szCs w:val="24"/>
          </w:rPr>
          <w:t>2010 г</w:t>
        </w:r>
      </w:smartTag>
      <w:r w:rsidRPr="003B080F">
        <w:rPr>
          <w:sz w:val="24"/>
          <w:szCs w:val="24"/>
        </w:rPr>
        <w:t>. N 210-ФЗ "Об организации предоставления государственных и муниципальных услуг";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представления документов и информации, отсутствие и (или) </w:t>
      </w:r>
      <w:r w:rsidRPr="003B080F">
        <w:rPr>
          <w:sz w:val="24"/>
          <w:szCs w:val="24"/>
        </w:rPr>
        <w:lastRenderedPageBreak/>
        <w:t>недостоверность которых не указывались при первоначальном отказе в приеме документов, необходимых дл</w:t>
      </w:r>
      <w:r w:rsidR="00C7448C" w:rsidRPr="003B080F">
        <w:rPr>
          <w:sz w:val="24"/>
          <w:szCs w:val="24"/>
        </w:rPr>
        <w:t xml:space="preserve">я предоставления муниципальной </w:t>
      </w:r>
      <w:r w:rsidRPr="003B080F">
        <w:rPr>
          <w:sz w:val="24"/>
          <w:szCs w:val="24"/>
        </w:rPr>
        <w:t xml:space="preserve">услуги, либо </w:t>
      </w:r>
      <w:r w:rsidR="00C7448C" w:rsidRPr="003B080F">
        <w:rPr>
          <w:sz w:val="24"/>
          <w:szCs w:val="24"/>
        </w:rPr>
        <w:t>в предоставлении муниципальной</w:t>
      </w:r>
      <w:r w:rsidRPr="003B080F">
        <w:rPr>
          <w:sz w:val="24"/>
          <w:szCs w:val="24"/>
        </w:rPr>
        <w:t xml:space="preserve"> услуги, за исключением случаев, предусмотренных </w:t>
      </w:r>
      <w:hyperlink r:id="rId31" w:history="1">
        <w:r w:rsidRPr="003B080F">
          <w:rPr>
            <w:sz w:val="24"/>
            <w:szCs w:val="24"/>
          </w:rPr>
          <w:t>пунктом 4 части 1 статьи 7</w:t>
        </w:r>
      </w:hyperlink>
      <w:r w:rsidRPr="003B080F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2 г"/>
        </w:smartTagPr>
        <w:r w:rsidRPr="003B080F">
          <w:rPr>
            <w:sz w:val="24"/>
            <w:szCs w:val="24"/>
          </w:rPr>
          <w:t>2010 г</w:t>
        </w:r>
      </w:smartTag>
      <w:r w:rsidRPr="003B080F">
        <w:rPr>
          <w:sz w:val="24"/>
          <w:szCs w:val="24"/>
        </w:rPr>
        <w:t>. N 210-ФЗ "Об организации предоставления государственных и муниципальных услуг".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2.6. Исчерпывающий перечень оснований для отказа заявителю в приеме документов.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bookmarkStart w:id="8" w:name="Par232"/>
      <w:bookmarkEnd w:id="8"/>
      <w:r w:rsidRPr="003B080F">
        <w:rPr>
          <w:sz w:val="24"/>
          <w:szCs w:val="24"/>
        </w:rPr>
        <w:t xml:space="preserve">2.6.1. При личном обращении </w:t>
      </w:r>
      <w:r w:rsidR="00C7448C" w:rsidRPr="003B080F">
        <w:rPr>
          <w:sz w:val="24"/>
          <w:szCs w:val="24"/>
        </w:rPr>
        <w:t>заявителя специалист Администрации</w:t>
      </w:r>
      <w:r w:rsidRPr="003B080F">
        <w:rPr>
          <w:sz w:val="24"/>
          <w:szCs w:val="24"/>
        </w:rPr>
        <w:t>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представления неполного комплекта документов или документов, не соответствующих требованиям, указанным в </w:t>
      </w:r>
      <w:hyperlink w:anchor="Par195" w:history="1">
        <w:r w:rsidRPr="003B080F">
          <w:rPr>
            <w:sz w:val="24"/>
            <w:szCs w:val="24"/>
          </w:rPr>
          <w:t>пункте 2.5.1</w:t>
        </w:r>
      </w:hyperlink>
      <w:r w:rsidRPr="003B080F">
        <w:rPr>
          <w:sz w:val="24"/>
          <w:szCs w:val="24"/>
        </w:rPr>
        <w:t xml:space="preserve"> Регламента;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несоответствия </w:t>
      </w:r>
      <w:hyperlink w:anchor="Par653" w:history="1">
        <w:r w:rsidRPr="003B080F">
          <w:rPr>
            <w:sz w:val="24"/>
            <w:szCs w:val="24"/>
          </w:rPr>
          <w:t>заявления</w:t>
        </w:r>
      </w:hyperlink>
      <w:r w:rsidRPr="003B080F">
        <w:rPr>
          <w:sz w:val="24"/>
          <w:szCs w:val="24"/>
        </w:rPr>
        <w:t xml:space="preserve"> форме, утвержденной приложением N 1 к Регламенту;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подписания заявления неуполномоченным лицом;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отсутствия документов, подтверждающих полномочия представителя заявителя, в случае подачи заявления представителем.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2.6.2. При получении заявления и прилагаемых к нему доку</w:t>
      </w:r>
      <w:r w:rsidR="00C7448C" w:rsidRPr="003B080F">
        <w:rPr>
          <w:sz w:val="24"/>
          <w:szCs w:val="24"/>
        </w:rPr>
        <w:t>ментов по почте специалист Администрации</w:t>
      </w:r>
      <w:r w:rsidRPr="003B080F">
        <w:rPr>
          <w:sz w:val="24"/>
          <w:szCs w:val="24"/>
        </w:rPr>
        <w:t xml:space="preserve"> в случае выявления оснований для отказа в приеме документов, указанных в </w:t>
      </w:r>
      <w:hyperlink w:anchor="Par232" w:history="1">
        <w:r w:rsidRPr="003B080F">
          <w:rPr>
            <w:sz w:val="24"/>
            <w:szCs w:val="24"/>
          </w:rPr>
          <w:t>пункте 2.6.1</w:t>
        </w:r>
      </w:hyperlink>
      <w:r w:rsidRPr="003B080F">
        <w:rPr>
          <w:sz w:val="24"/>
          <w:szCs w:val="24"/>
        </w:rPr>
        <w:t xml:space="preserve"> Регламента, направляет заявителю письмо с мотивированным отказом в приеме документов в течение 10 дней с момента поступления заявления с указанием причины отказа.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Если в заявлении не указан почтовый или электронный адрес, по которому должно быть направлено письмо об отказе в приеме документов, указанное письмо не направляется.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Основанием для отказа в приеме документов, указанных в </w:t>
      </w:r>
      <w:hyperlink w:anchor="Par195" w:history="1">
        <w:r w:rsidRPr="003B080F">
          <w:rPr>
            <w:sz w:val="24"/>
            <w:szCs w:val="24"/>
          </w:rPr>
          <w:t>пункте 2.5.1</w:t>
        </w:r>
      </w:hyperlink>
      <w:r w:rsidRPr="003B080F">
        <w:rPr>
          <w:sz w:val="24"/>
          <w:szCs w:val="24"/>
        </w:rPr>
        <w:t xml:space="preserve"> Регламента, поступивших в форме электронных документов с использованием Единого портала государственных и муниципальных услуг или о</w:t>
      </w:r>
      <w:r w:rsidR="00C7448C" w:rsidRPr="003B080F">
        <w:rPr>
          <w:sz w:val="24"/>
          <w:szCs w:val="24"/>
        </w:rPr>
        <w:t>фициального сайта Администрации</w:t>
      </w:r>
      <w:r w:rsidRPr="003B080F">
        <w:rPr>
          <w:sz w:val="24"/>
          <w:szCs w:val="24"/>
        </w:rPr>
        <w:t xml:space="preserve">, является несоблюдение установленных условий признания действительности квалифицированной подписи, выявленных в результате ее проверки, в соответствии с </w:t>
      </w:r>
      <w:hyperlink r:id="rId32" w:history="1">
        <w:r w:rsidRPr="003B080F">
          <w:rPr>
            <w:sz w:val="24"/>
            <w:szCs w:val="24"/>
          </w:rPr>
          <w:t>пунктом 9</w:t>
        </w:r>
      </w:hyperlink>
      <w:r w:rsidRPr="003B080F">
        <w:rPr>
          <w:sz w:val="24"/>
          <w:szCs w:val="24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B080F">
          <w:rPr>
            <w:sz w:val="24"/>
            <w:szCs w:val="24"/>
          </w:rPr>
          <w:t>2012 г</w:t>
        </w:r>
      </w:smartTag>
      <w:r w:rsidRPr="003B080F">
        <w:rPr>
          <w:sz w:val="24"/>
          <w:szCs w:val="24"/>
        </w:rPr>
        <w:t>. N 852.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2.7. Исчерпывающий перечень оснований для приостановлени</w:t>
      </w:r>
      <w:r w:rsidR="004E1A7D" w:rsidRPr="003B080F">
        <w:rPr>
          <w:sz w:val="24"/>
          <w:szCs w:val="24"/>
        </w:rPr>
        <w:t>я предоставления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Основания для приостановлен</w:t>
      </w:r>
      <w:r w:rsidR="004E1A7D" w:rsidRPr="003B080F">
        <w:rPr>
          <w:sz w:val="24"/>
          <w:szCs w:val="24"/>
        </w:rPr>
        <w:t>ия осуществления муниципальной</w:t>
      </w:r>
      <w:r w:rsidRPr="003B080F">
        <w:rPr>
          <w:sz w:val="24"/>
          <w:szCs w:val="24"/>
        </w:rPr>
        <w:t xml:space="preserve"> услуги отсутствуют.</w:t>
      </w:r>
    </w:p>
    <w:p w:rsidR="00E76E1E" w:rsidRPr="003B080F" w:rsidRDefault="004E1A7D" w:rsidP="00BF4A82">
      <w:pPr>
        <w:pStyle w:val="ConsPlusNormal"/>
        <w:ind w:firstLine="540"/>
        <w:jc w:val="both"/>
        <w:rPr>
          <w:sz w:val="24"/>
          <w:szCs w:val="24"/>
        </w:rPr>
      </w:pPr>
      <w:bookmarkStart w:id="9" w:name="Par246"/>
      <w:bookmarkStart w:id="10" w:name="Par247"/>
      <w:bookmarkEnd w:id="9"/>
      <w:bookmarkEnd w:id="10"/>
      <w:r w:rsidRPr="003B080F">
        <w:rPr>
          <w:sz w:val="24"/>
          <w:szCs w:val="24"/>
        </w:rPr>
        <w:t>2.8</w:t>
      </w:r>
      <w:r w:rsidR="00E76E1E" w:rsidRPr="003B080F">
        <w:rPr>
          <w:sz w:val="24"/>
          <w:szCs w:val="24"/>
        </w:rPr>
        <w:t xml:space="preserve">. Исчерпывающий перечень оснований для отказа </w:t>
      </w:r>
      <w:r w:rsidR="001D25CB" w:rsidRPr="003B080F">
        <w:rPr>
          <w:sz w:val="24"/>
          <w:szCs w:val="24"/>
        </w:rPr>
        <w:t>в предоставлении муниципальной</w:t>
      </w:r>
      <w:r w:rsidR="00E76E1E" w:rsidRPr="003B080F">
        <w:rPr>
          <w:sz w:val="24"/>
          <w:szCs w:val="24"/>
        </w:rPr>
        <w:t xml:space="preserve"> услуги при принятии решения об отказе в установлении сервитута: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заявление об установлении сервитута направлено в орган </w:t>
      </w:r>
      <w:r w:rsidR="001D25CB" w:rsidRPr="003B080F">
        <w:rPr>
          <w:sz w:val="24"/>
          <w:szCs w:val="24"/>
        </w:rPr>
        <w:t>местного самоуправления</w:t>
      </w:r>
      <w:r w:rsidRPr="003B080F">
        <w:rPr>
          <w:sz w:val="24"/>
          <w:szCs w:val="24"/>
        </w:rPr>
        <w:t>, который не вправе заключать соглашение об установлении сервитута;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76E1E" w:rsidRPr="003B080F" w:rsidRDefault="001D25CB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2.9</w:t>
      </w:r>
      <w:r w:rsidR="00E76E1E" w:rsidRPr="003B080F">
        <w:rPr>
          <w:sz w:val="24"/>
          <w:szCs w:val="24"/>
        </w:rPr>
        <w:t>. Перечень услуг, необходимых и обязательных дл</w:t>
      </w:r>
      <w:r w:rsidRPr="003B080F">
        <w:rPr>
          <w:sz w:val="24"/>
          <w:szCs w:val="24"/>
        </w:rPr>
        <w:t>я предоставления муниципальной</w:t>
      </w:r>
      <w:r w:rsidR="00E76E1E" w:rsidRPr="003B080F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3B080F">
        <w:rPr>
          <w:sz w:val="24"/>
          <w:szCs w:val="24"/>
        </w:rPr>
        <w:t>в предоставлении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</w:t>
      </w:r>
      <w:r w:rsidR="001D25CB" w:rsidRPr="003B080F">
        <w:rPr>
          <w:sz w:val="24"/>
          <w:szCs w:val="24"/>
        </w:rPr>
        <w:t>и предоставлении муниципальной</w:t>
      </w:r>
      <w:r w:rsidRPr="003B080F">
        <w:rPr>
          <w:sz w:val="24"/>
          <w:szCs w:val="24"/>
        </w:rPr>
        <w:t xml:space="preserve"> услуги оказание иных услуг, необходимых и обязательных дл</w:t>
      </w:r>
      <w:r w:rsidR="001D25CB" w:rsidRPr="003B080F">
        <w:rPr>
          <w:sz w:val="24"/>
          <w:szCs w:val="24"/>
        </w:rPr>
        <w:t>я предоставления муниципальной</w:t>
      </w:r>
      <w:r w:rsidRPr="003B080F">
        <w:rPr>
          <w:sz w:val="24"/>
          <w:szCs w:val="24"/>
        </w:rPr>
        <w:t xml:space="preserve"> услуги, не осуществляется.</w:t>
      </w:r>
    </w:p>
    <w:p w:rsidR="00E76E1E" w:rsidRPr="003B080F" w:rsidRDefault="003A485D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2.10</w:t>
      </w:r>
      <w:r w:rsidR="00E76E1E" w:rsidRPr="003B080F">
        <w:rPr>
          <w:sz w:val="24"/>
          <w:szCs w:val="24"/>
        </w:rPr>
        <w:t xml:space="preserve">. Размер и способы взимания с заявителя государственной пошлины и </w:t>
      </w:r>
      <w:r w:rsidR="00E76E1E" w:rsidRPr="003B080F">
        <w:rPr>
          <w:sz w:val="24"/>
          <w:szCs w:val="24"/>
        </w:rPr>
        <w:lastRenderedPageBreak/>
        <w:t>иной платы з</w:t>
      </w:r>
      <w:r w:rsidR="001D25CB" w:rsidRPr="003B080F">
        <w:rPr>
          <w:sz w:val="24"/>
          <w:szCs w:val="24"/>
        </w:rPr>
        <w:t>а предоставление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Государственная пошлина и иная плата з</w:t>
      </w:r>
      <w:r w:rsidR="001D25CB" w:rsidRPr="003B080F">
        <w:rPr>
          <w:sz w:val="24"/>
          <w:szCs w:val="24"/>
        </w:rPr>
        <w:t>а предоставление муниципальной</w:t>
      </w:r>
      <w:r w:rsidRPr="003B080F">
        <w:rPr>
          <w:sz w:val="24"/>
          <w:szCs w:val="24"/>
        </w:rPr>
        <w:t xml:space="preserve"> услуги не взимается.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Запрещается взимать плату с заявителя в случае внесения изменений в выданный по резу</w:t>
      </w:r>
      <w:r w:rsidR="001E6046" w:rsidRPr="003B080F">
        <w:rPr>
          <w:sz w:val="24"/>
          <w:szCs w:val="24"/>
        </w:rPr>
        <w:t>льтатам оказания муниципальной</w:t>
      </w:r>
      <w:r w:rsidRPr="003B080F">
        <w:rPr>
          <w:sz w:val="24"/>
          <w:szCs w:val="24"/>
        </w:rPr>
        <w:t xml:space="preserve"> услуги документ, направленных на исправле</w:t>
      </w:r>
      <w:r w:rsidR="001E6046" w:rsidRPr="003B080F">
        <w:rPr>
          <w:sz w:val="24"/>
          <w:szCs w:val="24"/>
        </w:rPr>
        <w:t>ние ошибок, допущенных по вине Администрации</w:t>
      </w:r>
      <w:r w:rsidRPr="003B080F">
        <w:rPr>
          <w:sz w:val="24"/>
          <w:szCs w:val="24"/>
        </w:rPr>
        <w:t xml:space="preserve">, организаций, участвующих </w:t>
      </w:r>
      <w:r w:rsidR="001E6046" w:rsidRPr="003B080F">
        <w:rPr>
          <w:sz w:val="24"/>
          <w:szCs w:val="24"/>
        </w:rPr>
        <w:t>в предоставлении муниципальной</w:t>
      </w:r>
      <w:r w:rsidRPr="003B080F">
        <w:rPr>
          <w:sz w:val="24"/>
          <w:szCs w:val="24"/>
        </w:rPr>
        <w:t xml:space="preserve"> услуги, МФЦ, привлеченных организаций, а также их </w:t>
      </w:r>
      <w:r w:rsidR="001E6046" w:rsidRPr="003B080F">
        <w:rPr>
          <w:sz w:val="24"/>
          <w:szCs w:val="24"/>
        </w:rPr>
        <w:t>должностных лиц, муниципальных</w:t>
      </w:r>
      <w:r w:rsidRPr="003B080F">
        <w:rPr>
          <w:sz w:val="24"/>
          <w:szCs w:val="24"/>
        </w:rPr>
        <w:t xml:space="preserve"> служащих, работников.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</w:t>
      </w:r>
      <w:r w:rsidR="003A485D" w:rsidRPr="003B080F">
        <w:rPr>
          <w:sz w:val="24"/>
          <w:szCs w:val="24"/>
        </w:rPr>
        <w:t>1</w:t>
      </w:r>
      <w:r w:rsidRPr="003B080F">
        <w:rPr>
          <w:sz w:val="24"/>
          <w:szCs w:val="24"/>
        </w:rPr>
        <w:t>. Размер платы по соглашению об установлении сервитута.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в соответствии с постановлением Администрации </w:t>
      </w:r>
      <w:r w:rsidR="00E759AA" w:rsidRPr="003B080F">
        <w:rPr>
          <w:sz w:val="24"/>
          <w:szCs w:val="24"/>
        </w:rPr>
        <w:t>Очкуровского</w:t>
      </w:r>
      <w:r w:rsidR="0082261D" w:rsidRPr="003B080F">
        <w:rPr>
          <w:sz w:val="24"/>
          <w:szCs w:val="24"/>
        </w:rPr>
        <w:t xml:space="preserve"> сельского поселения Николаевского муниципального района </w:t>
      </w:r>
      <w:r w:rsidRPr="003B080F">
        <w:rPr>
          <w:sz w:val="24"/>
          <w:szCs w:val="24"/>
        </w:rPr>
        <w:t>Волгоградской области.</w:t>
      </w:r>
    </w:p>
    <w:p w:rsidR="00E76E1E" w:rsidRPr="003B080F" w:rsidRDefault="00DF77E4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2.12</w:t>
      </w:r>
      <w:r w:rsidR="00E76E1E" w:rsidRPr="003B080F">
        <w:rPr>
          <w:sz w:val="24"/>
          <w:szCs w:val="24"/>
        </w:rPr>
        <w:t xml:space="preserve">. Максимальный срок ожидания в очереди при подаче заявления </w:t>
      </w:r>
      <w:r w:rsidRPr="003B080F">
        <w:rPr>
          <w:sz w:val="24"/>
          <w:szCs w:val="24"/>
        </w:rPr>
        <w:t>о предоставлении муниципальной</w:t>
      </w:r>
      <w:r w:rsidR="00E76E1E" w:rsidRPr="003B080F">
        <w:rPr>
          <w:sz w:val="24"/>
          <w:szCs w:val="24"/>
        </w:rPr>
        <w:t xml:space="preserve"> услуги и при получении результат</w:t>
      </w:r>
      <w:r w:rsidRPr="003B080F">
        <w:rPr>
          <w:sz w:val="24"/>
          <w:szCs w:val="24"/>
        </w:rPr>
        <w:t>а предоставления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DF77E4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2.12</w:t>
      </w:r>
      <w:r w:rsidR="00E76E1E" w:rsidRPr="003B080F">
        <w:rPr>
          <w:sz w:val="24"/>
          <w:szCs w:val="24"/>
        </w:rPr>
        <w:t>.1. Время ожидания в очереди при подаче обраще</w:t>
      </w:r>
      <w:r w:rsidRPr="003B080F">
        <w:rPr>
          <w:sz w:val="24"/>
          <w:szCs w:val="24"/>
        </w:rPr>
        <w:t>ния на получение муниципальной</w:t>
      </w:r>
      <w:r w:rsidR="00E76E1E" w:rsidRPr="003B080F">
        <w:rPr>
          <w:sz w:val="24"/>
          <w:szCs w:val="24"/>
        </w:rPr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</w:t>
      </w:r>
      <w:r w:rsidRPr="003B080F">
        <w:rPr>
          <w:sz w:val="24"/>
          <w:szCs w:val="24"/>
        </w:rPr>
        <w:t>о предоставлению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DF77E4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2.12</w:t>
      </w:r>
      <w:r w:rsidR="00E76E1E" w:rsidRPr="003B080F">
        <w:rPr>
          <w:sz w:val="24"/>
          <w:szCs w:val="24"/>
        </w:rPr>
        <w:t>.2. Время ожидания в очереди при получ</w:t>
      </w:r>
      <w:r w:rsidRPr="003B080F">
        <w:rPr>
          <w:sz w:val="24"/>
          <w:szCs w:val="24"/>
        </w:rPr>
        <w:t>ении результатов муниципальной</w:t>
      </w:r>
      <w:r w:rsidR="00E76E1E" w:rsidRPr="003B080F">
        <w:rPr>
          <w:sz w:val="24"/>
          <w:szCs w:val="24"/>
        </w:rPr>
        <w:t xml:space="preserve"> услуги - не более 15 минут.</w:t>
      </w:r>
    </w:p>
    <w:p w:rsidR="00E76E1E" w:rsidRPr="003B080F" w:rsidRDefault="00DF77E4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2.13</w:t>
      </w:r>
      <w:r w:rsidR="00E76E1E" w:rsidRPr="003B080F">
        <w:rPr>
          <w:sz w:val="24"/>
          <w:szCs w:val="24"/>
        </w:rPr>
        <w:t xml:space="preserve">. Срок и порядок регистрации заявления </w:t>
      </w:r>
      <w:r w:rsidRPr="003B080F">
        <w:rPr>
          <w:sz w:val="24"/>
          <w:szCs w:val="24"/>
        </w:rPr>
        <w:t>о предоставлении муниципальной</w:t>
      </w:r>
      <w:r w:rsidR="00E76E1E" w:rsidRPr="003B080F">
        <w:rPr>
          <w:sz w:val="24"/>
          <w:szCs w:val="24"/>
        </w:rPr>
        <w:t xml:space="preserve"> услуги, в том числе в электронной форме.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Прием заявления </w:t>
      </w:r>
      <w:r w:rsidR="002F3663" w:rsidRPr="003B080F">
        <w:rPr>
          <w:sz w:val="24"/>
          <w:szCs w:val="24"/>
        </w:rPr>
        <w:t>и его регистрация в Администрации</w:t>
      </w:r>
      <w:r w:rsidRPr="003B080F">
        <w:rPr>
          <w:sz w:val="24"/>
          <w:szCs w:val="24"/>
        </w:rPr>
        <w:t xml:space="preserve"> либо в МФЦ, а также доведение заявления до ответственного за обработку осуществляются в порядке общего делопроизводства.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Заявление регистрируется </w:t>
      </w:r>
      <w:r w:rsidR="002F3663" w:rsidRPr="003B080F">
        <w:rPr>
          <w:sz w:val="24"/>
          <w:szCs w:val="24"/>
        </w:rPr>
        <w:t>специалистом Администрации</w:t>
      </w:r>
      <w:r w:rsidRPr="003B080F">
        <w:rPr>
          <w:sz w:val="24"/>
          <w:szCs w:val="24"/>
        </w:rPr>
        <w:t xml:space="preserve"> в течение одного рабочего дня с момента поступления заявления в </w:t>
      </w:r>
      <w:r w:rsidR="002F3663" w:rsidRPr="003B080F">
        <w:rPr>
          <w:sz w:val="24"/>
          <w:szCs w:val="24"/>
        </w:rPr>
        <w:t>Администрацию</w:t>
      </w:r>
      <w:r w:rsidRPr="003B080F">
        <w:rPr>
          <w:sz w:val="24"/>
          <w:szCs w:val="24"/>
        </w:rPr>
        <w:t>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Дата реги</w:t>
      </w:r>
      <w:r w:rsidR="002F3663" w:rsidRPr="003B080F">
        <w:rPr>
          <w:sz w:val="24"/>
          <w:szCs w:val="24"/>
        </w:rPr>
        <w:t>страции заявления в Администрации</w:t>
      </w:r>
      <w:r w:rsidRPr="003B080F">
        <w:rPr>
          <w:sz w:val="24"/>
          <w:szCs w:val="24"/>
        </w:rPr>
        <w:t xml:space="preserve">, в МФЦ является началом исчисления </w:t>
      </w:r>
      <w:r w:rsidR="002F3663" w:rsidRPr="003B080F">
        <w:rPr>
          <w:sz w:val="24"/>
          <w:szCs w:val="24"/>
        </w:rPr>
        <w:t>срока исполнения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2F3663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2.14</w:t>
      </w:r>
      <w:r w:rsidR="00E76E1E" w:rsidRPr="003B080F">
        <w:rPr>
          <w:sz w:val="24"/>
          <w:szCs w:val="24"/>
        </w:rPr>
        <w:t>. Требования к помещениям, в которых</w:t>
      </w:r>
      <w:r w:rsidR="00227319" w:rsidRPr="003B080F">
        <w:rPr>
          <w:sz w:val="24"/>
          <w:szCs w:val="24"/>
        </w:rPr>
        <w:t xml:space="preserve"> предоставляется муниципальная</w:t>
      </w:r>
      <w:r w:rsidR="00E76E1E" w:rsidRPr="003B080F">
        <w:rPr>
          <w:sz w:val="24"/>
          <w:szCs w:val="24"/>
        </w:rPr>
        <w:t xml:space="preserve"> услуга, к залу ожидания, местам для заполнения запросов о </w:t>
      </w:r>
      <w:r w:rsidR="00227319" w:rsidRPr="003B080F">
        <w:rPr>
          <w:sz w:val="24"/>
          <w:szCs w:val="24"/>
        </w:rPr>
        <w:t>предоставлении муниципальной</w:t>
      </w:r>
      <w:r w:rsidR="00E76E1E" w:rsidRPr="003B080F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</w:t>
      </w:r>
      <w:r w:rsidR="00227319" w:rsidRPr="003B080F">
        <w:rPr>
          <w:sz w:val="24"/>
          <w:szCs w:val="24"/>
        </w:rPr>
        <w:t>я предоставления муниципальной</w:t>
      </w:r>
      <w:r w:rsidR="00E76E1E" w:rsidRPr="003B080F">
        <w:rPr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Зд</w:t>
      </w:r>
      <w:r w:rsidR="00AE57BE" w:rsidRPr="003B080F">
        <w:rPr>
          <w:sz w:val="24"/>
          <w:szCs w:val="24"/>
        </w:rPr>
        <w:t>ание, в котором Администрация предоставляется муниципальная</w:t>
      </w:r>
      <w:r w:rsidRPr="003B080F">
        <w:rPr>
          <w:sz w:val="24"/>
          <w:szCs w:val="24"/>
        </w:rPr>
        <w:t xml:space="preserve"> услуга, оборудовано входом, обеспечивающим свободный доступ заявит</w:t>
      </w:r>
      <w:r w:rsidR="00AE57BE" w:rsidRPr="003B080F">
        <w:rPr>
          <w:sz w:val="24"/>
          <w:szCs w:val="24"/>
        </w:rPr>
        <w:t>елей в помещение Администрации</w:t>
      </w:r>
      <w:r w:rsidRPr="003B080F">
        <w:rPr>
          <w:sz w:val="24"/>
          <w:szCs w:val="24"/>
        </w:rPr>
        <w:t>, с учетом соблюдения установленного в здании пропускного режима.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Вход в зд</w:t>
      </w:r>
      <w:r w:rsidR="00545A74" w:rsidRPr="003B080F">
        <w:rPr>
          <w:sz w:val="24"/>
          <w:szCs w:val="24"/>
        </w:rPr>
        <w:t>ание, в котором Администрацией предоставляется муниципальная</w:t>
      </w:r>
      <w:r w:rsidRPr="003B080F">
        <w:rPr>
          <w:sz w:val="24"/>
          <w:szCs w:val="24"/>
        </w:rPr>
        <w:t xml:space="preserve"> услуга, оборудовано пандусом, расширенным переходом, позволяющим обеспечить беспрепятственный вход инвалидов (инвалидов-колясочников).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Помещение, в котором осуществляетс</w:t>
      </w:r>
      <w:r w:rsidR="002E0927" w:rsidRPr="003B080F">
        <w:rPr>
          <w:sz w:val="24"/>
          <w:szCs w:val="24"/>
        </w:rPr>
        <w:t>я предоставление муниципальной</w:t>
      </w:r>
      <w:r w:rsidRPr="003B080F">
        <w:rPr>
          <w:sz w:val="24"/>
          <w:szCs w:val="24"/>
        </w:rPr>
        <w:t xml:space="preserve"> услуги, оборудовано с соблюдением необходимых мер безопасности.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E76E1E" w:rsidRPr="003B080F" w:rsidRDefault="00F32298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помещениях Администрации</w:t>
      </w:r>
      <w:r w:rsidR="00E76E1E" w:rsidRPr="003B080F">
        <w:rPr>
          <w:sz w:val="24"/>
          <w:szCs w:val="24"/>
        </w:rPr>
        <w:t xml:space="preserve">, предназначенных для приема документов, размещаются информационные стенды, обеспечивающие получение заявителями информации </w:t>
      </w:r>
      <w:r w:rsidRPr="003B080F">
        <w:rPr>
          <w:sz w:val="24"/>
          <w:szCs w:val="24"/>
        </w:rPr>
        <w:t>о предоставлении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целях обеспечения условий доступности помещений для инвалидов пр</w:t>
      </w:r>
      <w:r w:rsidR="00F32298" w:rsidRPr="003B080F">
        <w:rPr>
          <w:sz w:val="24"/>
          <w:szCs w:val="24"/>
        </w:rPr>
        <w:t>и предоставлении муниципальной услуги Администрацией</w:t>
      </w:r>
      <w:r w:rsidRPr="003B080F">
        <w:rPr>
          <w:sz w:val="24"/>
          <w:szCs w:val="24"/>
        </w:rPr>
        <w:t xml:space="preserve"> обеспечивается создание следующих условий: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оказан</w:t>
      </w:r>
      <w:r w:rsidR="00F32298" w:rsidRPr="003B080F">
        <w:rPr>
          <w:sz w:val="24"/>
          <w:szCs w:val="24"/>
        </w:rPr>
        <w:t>ие специалистами Администрации</w:t>
      </w:r>
      <w:r w:rsidRPr="003B080F">
        <w:rPr>
          <w:sz w:val="24"/>
          <w:szCs w:val="24"/>
        </w:rPr>
        <w:t xml:space="preserve"> помощи инвалидам в посадке в </w:t>
      </w:r>
      <w:r w:rsidRPr="003B080F">
        <w:rPr>
          <w:sz w:val="24"/>
          <w:szCs w:val="24"/>
        </w:rPr>
        <w:lastRenderedPageBreak/>
        <w:t>транспортное средство и высадке из него перед входом в здание, в том числе с использованием кресла-коляски;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возможность самостоятельного передвижения инвалидов по т</w:t>
      </w:r>
      <w:r w:rsidR="00F32298" w:rsidRPr="003B080F">
        <w:rPr>
          <w:sz w:val="24"/>
          <w:szCs w:val="24"/>
        </w:rPr>
        <w:t>ерритории Администрации</w:t>
      </w:r>
      <w:r w:rsidRPr="003B080F">
        <w:rPr>
          <w:sz w:val="24"/>
          <w:szCs w:val="24"/>
        </w:rPr>
        <w:t>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="0061727B" w:rsidRPr="003B080F">
        <w:rPr>
          <w:sz w:val="24"/>
          <w:szCs w:val="24"/>
        </w:rPr>
        <w:t>щи на территории Администрации</w:t>
      </w:r>
      <w:r w:rsidRPr="003B080F">
        <w:rPr>
          <w:sz w:val="24"/>
          <w:szCs w:val="24"/>
        </w:rPr>
        <w:t>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</w:t>
      </w:r>
      <w:r w:rsidR="0061727B" w:rsidRPr="003B080F">
        <w:rPr>
          <w:sz w:val="24"/>
          <w:szCs w:val="24"/>
        </w:rPr>
        <w:t>тупа инвалидов в Администрацию</w:t>
      </w:r>
      <w:r w:rsidRPr="003B080F">
        <w:rPr>
          <w:sz w:val="24"/>
          <w:szCs w:val="24"/>
        </w:rPr>
        <w:t xml:space="preserve"> и к услугам с учетом ограничений их жизнедеятельности;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6E1E" w:rsidRPr="003B080F" w:rsidRDefault="0061727B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допуск в Администрацию</w:t>
      </w:r>
      <w:r w:rsidR="00E76E1E" w:rsidRPr="003B080F">
        <w:rPr>
          <w:sz w:val="24"/>
          <w:szCs w:val="24"/>
        </w:rPr>
        <w:t xml:space="preserve"> сурдопереводчика и тифлосурдопереводчика;</w:t>
      </w:r>
    </w:p>
    <w:p w:rsidR="00E76E1E" w:rsidRPr="003B080F" w:rsidRDefault="0061727B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допуск в Администрацию</w:t>
      </w:r>
      <w:r w:rsidR="00E76E1E" w:rsidRPr="003B080F">
        <w:rPr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предоставление, пр</w:t>
      </w:r>
      <w:r w:rsidR="0061727B" w:rsidRPr="003B080F">
        <w:rPr>
          <w:sz w:val="24"/>
          <w:szCs w:val="24"/>
        </w:rPr>
        <w:t>и необходимости, муниципальной</w:t>
      </w:r>
      <w:r w:rsidRPr="003B080F">
        <w:rPr>
          <w:sz w:val="24"/>
          <w:szCs w:val="24"/>
        </w:rPr>
        <w:t xml:space="preserve"> услуги по месту жительства инвалида или в дистанционном режиме;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обеспечение условий доступности для инвалидов по зрению о</w:t>
      </w:r>
      <w:r w:rsidR="0061727B" w:rsidRPr="003B080F">
        <w:rPr>
          <w:sz w:val="24"/>
          <w:szCs w:val="24"/>
        </w:rPr>
        <w:t>фициального сайта Администрации</w:t>
      </w:r>
      <w:r w:rsidRPr="003B080F">
        <w:rPr>
          <w:sz w:val="24"/>
          <w:szCs w:val="24"/>
        </w:rPr>
        <w:t>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оказан</w:t>
      </w:r>
      <w:r w:rsidR="0062607F" w:rsidRPr="003B080F">
        <w:rPr>
          <w:sz w:val="24"/>
          <w:szCs w:val="24"/>
        </w:rPr>
        <w:t>ие специалистами Администрации</w:t>
      </w:r>
      <w:r w:rsidRPr="003B080F">
        <w:rPr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E76E1E" w:rsidRPr="003B080F" w:rsidRDefault="0062607F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2.15</w:t>
      </w:r>
      <w:r w:rsidR="00E76E1E" w:rsidRPr="003B080F">
        <w:rPr>
          <w:sz w:val="24"/>
          <w:szCs w:val="24"/>
        </w:rPr>
        <w:t>. Показатели доступ</w:t>
      </w:r>
      <w:r w:rsidRPr="003B080F">
        <w:rPr>
          <w:sz w:val="24"/>
          <w:szCs w:val="24"/>
        </w:rPr>
        <w:t>ности и качества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Показателями доступ</w:t>
      </w:r>
      <w:r w:rsidR="0062607F" w:rsidRPr="003B080F">
        <w:rPr>
          <w:sz w:val="24"/>
          <w:szCs w:val="24"/>
        </w:rPr>
        <w:t>ности и качества муниципальной</w:t>
      </w:r>
      <w:r w:rsidRPr="003B080F">
        <w:rPr>
          <w:sz w:val="24"/>
          <w:szCs w:val="24"/>
        </w:rPr>
        <w:t xml:space="preserve"> услуги являются: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а) своевременность и полнота предоставляе</w:t>
      </w:r>
      <w:r w:rsidR="0062607F" w:rsidRPr="003B080F">
        <w:rPr>
          <w:sz w:val="24"/>
          <w:szCs w:val="24"/>
        </w:rPr>
        <w:t>мой информации о муниципальной</w:t>
      </w:r>
      <w:r w:rsidRPr="003B080F">
        <w:rPr>
          <w:sz w:val="24"/>
          <w:szCs w:val="24"/>
        </w:rPr>
        <w:t xml:space="preserve"> услуге;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б) соблюдение сроков и последовательности выполнения всех административных процедур, предусмотренных Регламентом;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в) отсутствие обоснованных жалоб заявителей;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г) обоснованность отказов </w:t>
      </w:r>
      <w:r w:rsidR="0062607F" w:rsidRPr="003B080F">
        <w:rPr>
          <w:sz w:val="24"/>
          <w:szCs w:val="24"/>
        </w:rPr>
        <w:t>в предоставлении муниципальной</w:t>
      </w:r>
      <w:r w:rsidRPr="003B080F">
        <w:rPr>
          <w:sz w:val="24"/>
          <w:szCs w:val="24"/>
        </w:rPr>
        <w:t xml:space="preserve"> услуги;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д) возможность получения информации о ход</w:t>
      </w:r>
      <w:r w:rsidR="0062607F" w:rsidRPr="003B080F">
        <w:rPr>
          <w:sz w:val="24"/>
          <w:szCs w:val="24"/>
        </w:rPr>
        <w:t>е предоставления муниципальной</w:t>
      </w:r>
      <w:r w:rsidRPr="003B080F">
        <w:rPr>
          <w:sz w:val="24"/>
          <w:szCs w:val="24"/>
        </w:rPr>
        <w:t xml:space="preserve"> услуги, в том числе с использованием информационно-телекоммуникационных технологий;</w:t>
      </w:r>
    </w:p>
    <w:p w:rsidR="00E76E1E" w:rsidRPr="003B080F" w:rsidRDefault="0062607F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е) предоставление муниципальной</w:t>
      </w:r>
      <w:r w:rsidR="00E76E1E" w:rsidRPr="003B080F">
        <w:rPr>
          <w:sz w:val="24"/>
          <w:szCs w:val="24"/>
        </w:rPr>
        <w:t xml:space="preserve"> услуги в МФЦ.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E76E1E" w:rsidRPr="003B080F" w:rsidRDefault="003C3845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Муниципальная</w:t>
      </w:r>
      <w:r w:rsidR="00E76E1E" w:rsidRPr="003B080F">
        <w:rPr>
          <w:sz w:val="24"/>
          <w:szCs w:val="24"/>
        </w:rPr>
        <w:t xml:space="preserve"> услуга по экстерриториальному принципу не предоставляется.</w:t>
      </w:r>
    </w:p>
    <w:p w:rsidR="00E76E1E" w:rsidRPr="003B080F" w:rsidRDefault="003C3845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2.16</w:t>
      </w:r>
      <w:r w:rsidR="00E76E1E" w:rsidRPr="003B080F">
        <w:rPr>
          <w:sz w:val="24"/>
          <w:szCs w:val="24"/>
        </w:rPr>
        <w:t>. Иные требования, в том числе учитывающие особенност</w:t>
      </w:r>
      <w:r w:rsidRPr="003B080F">
        <w:rPr>
          <w:sz w:val="24"/>
          <w:szCs w:val="24"/>
        </w:rPr>
        <w:t>и предоставления муниципальных</w:t>
      </w:r>
      <w:r w:rsidR="00E76E1E" w:rsidRPr="003B080F">
        <w:rPr>
          <w:sz w:val="24"/>
          <w:szCs w:val="24"/>
        </w:rPr>
        <w:t xml:space="preserve"> услуг</w:t>
      </w:r>
      <w:r w:rsidRPr="003B080F">
        <w:rPr>
          <w:sz w:val="24"/>
          <w:szCs w:val="24"/>
        </w:rPr>
        <w:t xml:space="preserve"> в многофункциональных центрах </w:t>
      </w:r>
      <w:r w:rsidR="00E76E1E" w:rsidRPr="003B080F">
        <w:rPr>
          <w:sz w:val="24"/>
          <w:szCs w:val="24"/>
        </w:rPr>
        <w:t>и особенност</w:t>
      </w:r>
      <w:r w:rsidRPr="003B080F">
        <w:rPr>
          <w:sz w:val="24"/>
          <w:szCs w:val="24"/>
        </w:rPr>
        <w:t>и предоставления муниципальных</w:t>
      </w:r>
      <w:r w:rsidR="00E76E1E" w:rsidRPr="003B080F">
        <w:rPr>
          <w:sz w:val="24"/>
          <w:szCs w:val="24"/>
        </w:rPr>
        <w:t xml:space="preserve"> услуг в электронной форме.</w:t>
      </w:r>
    </w:p>
    <w:p w:rsidR="00E76E1E" w:rsidRPr="003B080F" w:rsidRDefault="003C3845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Предоставление муниципальной</w:t>
      </w:r>
      <w:r w:rsidR="00E76E1E" w:rsidRPr="003B080F">
        <w:rPr>
          <w:sz w:val="24"/>
          <w:szCs w:val="24"/>
        </w:rPr>
        <w:t xml:space="preserve"> услуги в МФЦ осуществляется в соответствии с соглашением о взаимодействии, заключенн</w:t>
      </w:r>
      <w:r w:rsidRPr="003B080F">
        <w:rPr>
          <w:sz w:val="24"/>
          <w:szCs w:val="24"/>
        </w:rPr>
        <w:t>ым между Администрацией</w:t>
      </w:r>
      <w:r w:rsidR="00E76E1E" w:rsidRPr="003B080F">
        <w:rPr>
          <w:sz w:val="24"/>
          <w:szCs w:val="24"/>
        </w:rPr>
        <w:t xml:space="preserve"> и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соглашение).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При обращении заявителей в МФЦ обеспечивается </w:t>
      </w:r>
      <w:r w:rsidR="0074100F" w:rsidRPr="003B080F">
        <w:rPr>
          <w:sz w:val="24"/>
          <w:szCs w:val="24"/>
        </w:rPr>
        <w:t>предоставление муниципальной</w:t>
      </w:r>
      <w:r w:rsidRPr="003B080F">
        <w:rPr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Регламентом, либо передача заявления в </w:t>
      </w:r>
      <w:r w:rsidR="0074100F" w:rsidRPr="003B080F">
        <w:rPr>
          <w:sz w:val="24"/>
          <w:szCs w:val="24"/>
        </w:rPr>
        <w:t>Администрацию</w:t>
      </w:r>
      <w:r w:rsidRPr="003B080F">
        <w:rPr>
          <w:sz w:val="24"/>
          <w:szCs w:val="24"/>
        </w:rPr>
        <w:t xml:space="preserve"> в соответствии с заключенным соглашением.</w:t>
      </w:r>
    </w:p>
    <w:p w:rsidR="00E76E1E" w:rsidRPr="003B080F" w:rsidRDefault="00E76E1E" w:rsidP="00BF4A8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Заявление в форме электронного документа представляется в </w:t>
      </w:r>
      <w:r w:rsidR="004D5546" w:rsidRPr="003B080F">
        <w:rPr>
          <w:sz w:val="24"/>
          <w:szCs w:val="24"/>
        </w:rPr>
        <w:t>Администрацию</w:t>
      </w:r>
      <w:r w:rsidRPr="003B080F">
        <w:rPr>
          <w:sz w:val="24"/>
          <w:szCs w:val="24"/>
        </w:rPr>
        <w:t xml:space="preserve"> по выбору заявителя:</w:t>
      </w:r>
    </w:p>
    <w:p w:rsidR="00E759AA" w:rsidRPr="003B080F" w:rsidRDefault="00E76E1E" w:rsidP="00E759A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путем заполнения формы запроса, размещенной на о</w:t>
      </w:r>
      <w:r w:rsidR="004D5546" w:rsidRPr="003B080F">
        <w:rPr>
          <w:sz w:val="24"/>
          <w:szCs w:val="24"/>
        </w:rPr>
        <w:t xml:space="preserve">фициальном сайте </w:t>
      </w:r>
      <w:r w:rsidR="00E759AA" w:rsidRPr="003B080F">
        <w:rPr>
          <w:sz w:val="24"/>
          <w:szCs w:val="24"/>
        </w:rPr>
        <w:t>Ад</w:t>
      </w:r>
      <w:r w:rsidR="004D5546" w:rsidRPr="003B080F">
        <w:rPr>
          <w:sz w:val="24"/>
          <w:szCs w:val="24"/>
        </w:rPr>
        <w:t>министрации</w:t>
      </w:r>
      <w:r w:rsidRPr="003B080F">
        <w:rPr>
          <w:sz w:val="24"/>
          <w:szCs w:val="24"/>
        </w:rPr>
        <w:t xml:space="preserve">, в том числе посредством отправки через личный кабинет Единый </w:t>
      </w:r>
      <w:r w:rsidRPr="003B080F">
        <w:rPr>
          <w:sz w:val="24"/>
          <w:szCs w:val="24"/>
        </w:rPr>
        <w:lastRenderedPageBreak/>
        <w:t>портал государственных и муниципальных услуг;</w:t>
      </w:r>
      <w:r w:rsidR="00980E10" w:rsidRPr="003B080F">
        <w:rPr>
          <w:sz w:val="24"/>
          <w:szCs w:val="24"/>
        </w:rPr>
        <w:t xml:space="preserve">    </w:t>
      </w:r>
    </w:p>
    <w:p w:rsidR="00E76E1E" w:rsidRPr="003B080F" w:rsidRDefault="00E76E1E" w:rsidP="00E759AA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путем направления электрон</w:t>
      </w:r>
      <w:r w:rsidR="004D5546" w:rsidRPr="003B080F">
        <w:rPr>
          <w:sz w:val="24"/>
          <w:szCs w:val="24"/>
        </w:rPr>
        <w:t>ного документа в Администрацию</w:t>
      </w:r>
      <w:r w:rsidRPr="003B080F">
        <w:rPr>
          <w:sz w:val="24"/>
          <w:szCs w:val="24"/>
        </w:rPr>
        <w:t xml:space="preserve"> на официальную электронную почту.</w:t>
      </w:r>
    </w:p>
    <w:p w:rsidR="004D5546" w:rsidRPr="003B080F" w:rsidRDefault="004D5546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p w:rsidR="00E76E1E" w:rsidRPr="003B080F" w:rsidRDefault="00E76E1E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3B080F">
        <w:rPr>
          <w:b/>
          <w:bCs/>
          <w:sz w:val="24"/>
          <w:szCs w:val="24"/>
        </w:rPr>
        <w:t>III. Состав, последовательность и сроки выполнения</w:t>
      </w:r>
    </w:p>
    <w:p w:rsidR="00E76E1E" w:rsidRPr="003B080F" w:rsidRDefault="00E76E1E">
      <w:pPr>
        <w:pStyle w:val="ConsPlusNormal"/>
        <w:jc w:val="center"/>
        <w:rPr>
          <w:b/>
          <w:bCs/>
          <w:sz w:val="24"/>
          <w:szCs w:val="24"/>
        </w:rPr>
      </w:pPr>
      <w:r w:rsidRPr="003B080F">
        <w:rPr>
          <w:b/>
          <w:bCs/>
          <w:sz w:val="24"/>
          <w:szCs w:val="24"/>
        </w:rPr>
        <w:t>административных процедур (действий), требования</w:t>
      </w:r>
    </w:p>
    <w:p w:rsidR="00E76E1E" w:rsidRPr="003B080F" w:rsidRDefault="00E76E1E">
      <w:pPr>
        <w:pStyle w:val="ConsPlusNormal"/>
        <w:jc w:val="center"/>
        <w:rPr>
          <w:b/>
          <w:bCs/>
          <w:sz w:val="24"/>
          <w:szCs w:val="24"/>
        </w:rPr>
      </w:pPr>
      <w:r w:rsidRPr="003B080F">
        <w:rPr>
          <w:b/>
          <w:bCs/>
          <w:sz w:val="24"/>
          <w:szCs w:val="24"/>
        </w:rPr>
        <w:t>к их выполнению, в том числе особенности выполнения</w:t>
      </w:r>
    </w:p>
    <w:p w:rsidR="00E76E1E" w:rsidRPr="003B080F" w:rsidRDefault="00E76E1E">
      <w:pPr>
        <w:pStyle w:val="ConsPlusNormal"/>
        <w:jc w:val="center"/>
        <w:rPr>
          <w:b/>
          <w:bCs/>
          <w:sz w:val="24"/>
          <w:szCs w:val="24"/>
        </w:rPr>
      </w:pPr>
      <w:r w:rsidRPr="003B080F">
        <w:rPr>
          <w:b/>
          <w:bCs/>
          <w:sz w:val="24"/>
          <w:szCs w:val="24"/>
        </w:rPr>
        <w:t>административных процедур (действий) в электронной форме,</w:t>
      </w:r>
    </w:p>
    <w:p w:rsidR="00E76E1E" w:rsidRPr="003B080F" w:rsidRDefault="00E76E1E">
      <w:pPr>
        <w:pStyle w:val="ConsPlusNormal"/>
        <w:jc w:val="center"/>
        <w:rPr>
          <w:b/>
          <w:bCs/>
          <w:sz w:val="24"/>
          <w:szCs w:val="24"/>
        </w:rPr>
      </w:pPr>
      <w:r w:rsidRPr="003B080F">
        <w:rPr>
          <w:b/>
          <w:bCs/>
          <w:sz w:val="24"/>
          <w:szCs w:val="24"/>
        </w:rPr>
        <w:t>а также особенности выполнения административных процедур</w:t>
      </w:r>
    </w:p>
    <w:p w:rsidR="00E76E1E" w:rsidRPr="003B080F" w:rsidRDefault="00E76E1E">
      <w:pPr>
        <w:pStyle w:val="ConsPlusNormal"/>
        <w:jc w:val="center"/>
        <w:rPr>
          <w:b/>
          <w:bCs/>
          <w:sz w:val="24"/>
          <w:szCs w:val="24"/>
        </w:rPr>
      </w:pPr>
      <w:r w:rsidRPr="003B080F">
        <w:rPr>
          <w:b/>
          <w:bCs/>
          <w:sz w:val="24"/>
          <w:szCs w:val="24"/>
        </w:rPr>
        <w:t>в многофункциональных центрах</w:t>
      </w: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3.1. Состав административных процедур.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3.1.1</w:t>
      </w:r>
      <w:r w:rsidR="00E2748B" w:rsidRPr="003B080F">
        <w:rPr>
          <w:sz w:val="24"/>
          <w:szCs w:val="24"/>
        </w:rPr>
        <w:t>. Предоставление муниципальной</w:t>
      </w:r>
      <w:r w:rsidRPr="003B080F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прием заявления от заявителя (его уполномоченного представителя) при личном обращении;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прием и регистрация заявлений, поступивших через многофункциональный центр, по почте либо с использованием информационно-телекоммуникационной сети "Интернет" в форме электронного документа;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подготовка письма с мотивированным отказом в приеме документов (при поступлении заявления и прилагаемых к нему документов в форме почтового отправления);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экспертиза документов, представленных заявителем, и формирование необходимых запросов;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формирование решения об отказе в установлении сервитута;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сервитута;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подготовка результато</w:t>
      </w:r>
      <w:r w:rsidR="00E2748B" w:rsidRPr="003B080F">
        <w:rPr>
          <w:sz w:val="24"/>
          <w:szCs w:val="24"/>
        </w:rPr>
        <w:t>в предоставления муниципальной</w:t>
      </w:r>
      <w:r w:rsidR="00E76E1E" w:rsidRPr="003B080F">
        <w:rPr>
          <w:sz w:val="24"/>
          <w:szCs w:val="24"/>
        </w:rPr>
        <w:t xml:space="preserve"> услуги к выдаче;</w:t>
      </w:r>
    </w:p>
    <w:p w:rsidR="00E76E1E" w:rsidRPr="003B080F" w:rsidRDefault="008C1482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</w:t>
      </w:r>
      <w:r w:rsidR="00E76E1E" w:rsidRPr="003B080F">
        <w:rPr>
          <w:sz w:val="24"/>
          <w:szCs w:val="24"/>
        </w:rPr>
        <w:t>выдача результато</w:t>
      </w:r>
      <w:r w:rsidR="00E2748B" w:rsidRPr="003B080F">
        <w:rPr>
          <w:sz w:val="24"/>
          <w:szCs w:val="24"/>
        </w:rPr>
        <w:t>в предоставления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 Последовательность и сроки выполнения административных процедур.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3.2.1. Прием заявления от заявителя (его уполномоченного представителя) при личном обращении.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Основанием для начала административной процедуры является поступл</w:t>
      </w:r>
      <w:r w:rsidR="007932B4" w:rsidRPr="003B080F">
        <w:rPr>
          <w:sz w:val="24"/>
          <w:szCs w:val="24"/>
        </w:rPr>
        <w:t>ение заявления в Администрацию</w:t>
      </w:r>
      <w:r w:rsidRPr="003B080F">
        <w:rPr>
          <w:sz w:val="24"/>
          <w:szCs w:val="24"/>
        </w:rPr>
        <w:t>, МФЦ.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Прием заявления от заявителя (его уполномоченного представителя) при личном обращении осуществляется с</w:t>
      </w:r>
      <w:r w:rsidR="007932B4" w:rsidRPr="003B080F">
        <w:rPr>
          <w:sz w:val="24"/>
          <w:szCs w:val="24"/>
        </w:rPr>
        <w:t>пециалистом Администрации</w:t>
      </w:r>
      <w:r w:rsidRPr="003B080F">
        <w:rPr>
          <w:sz w:val="24"/>
          <w:szCs w:val="24"/>
        </w:rPr>
        <w:t>, ответственным за прием и регистрацию заявлений на личном приеме, и специалистами</w:t>
      </w:r>
      <w:r w:rsidR="007932B4" w:rsidRPr="003B080F">
        <w:rPr>
          <w:sz w:val="24"/>
          <w:szCs w:val="24"/>
        </w:rPr>
        <w:t xml:space="preserve"> МФЦ, с которым Администрацией</w:t>
      </w:r>
      <w:r w:rsidRPr="003B080F">
        <w:rPr>
          <w:sz w:val="24"/>
          <w:szCs w:val="24"/>
        </w:rPr>
        <w:t xml:space="preserve"> заключены соглашения.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Предварительно заявитель (его уполномоченный представитель) может получит</w:t>
      </w:r>
      <w:r w:rsidR="00056692" w:rsidRPr="003B080F">
        <w:rPr>
          <w:sz w:val="24"/>
          <w:szCs w:val="24"/>
        </w:rPr>
        <w:t>ь консультацию специалиста Администрации</w:t>
      </w:r>
      <w:r w:rsidRPr="003B080F">
        <w:rPr>
          <w:sz w:val="24"/>
          <w:szCs w:val="24"/>
        </w:rPr>
        <w:t xml:space="preserve"> или специалиста МФЦ в отношении комплектности и правильности оформления представляемых документов.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</w:t>
      </w:r>
      <w:r w:rsidR="00112B9D" w:rsidRPr="003B080F">
        <w:rPr>
          <w:sz w:val="24"/>
          <w:szCs w:val="24"/>
        </w:rPr>
        <w:t>пециалистом Администрации</w:t>
      </w:r>
      <w:r w:rsidRPr="003B080F">
        <w:rPr>
          <w:sz w:val="24"/>
          <w:szCs w:val="24"/>
        </w:rPr>
        <w:t>, осуществляющим консультацию, составляет 10 минут.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ar195" w:history="1">
        <w:r w:rsidRPr="003B080F">
          <w:rPr>
            <w:sz w:val="24"/>
            <w:szCs w:val="24"/>
          </w:rPr>
          <w:t>пунктах 2.5.1</w:t>
        </w:r>
      </w:hyperlink>
      <w:r w:rsidRPr="003B080F">
        <w:rPr>
          <w:sz w:val="24"/>
          <w:szCs w:val="24"/>
        </w:rPr>
        <w:t xml:space="preserve">, </w:t>
      </w:r>
      <w:hyperlink w:anchor="Par212" w:history="1">
        <w:r w:rsidRPr="003B080F">
          <w:rPr>
            <w:sz w:val="24"/>
            <w:szCs w:val="24"/>
          </w:rPr>
          <w:t>2.5.2</w:t>
        </w:r>
      </w:hyperlink>
      <w:r w:rsidRPr="003B080F">
        <w:rPr>
          <w:sz w:val="24"/>
          <w:szCs w:val="24"/>
        </w:rPr>
        <w:t xml:space="preserve"> Регламента.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При личном обращении </w:t>
      </w:r>
      <w:r w:rsidR="00112B9D" w:rsidRPr="003B080F">
        <w:rPr>
          <w:sz w:val="24"/>
          <w:szCs w:val="24"/>
        </w:rPr>
        <w:t>заявителя специалист Администрации</w:t>
      </w:r>
      <w:r w:rsidRPr="003B080F">
        <w:rPr>
          <w:sz w:val="24"/>
          <w:szCs w:val="24"/>
        </w:rPr>
        <w:t>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- подписания заявления неуполномоченным лицом;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- отсутствия документов, подтверждающих полномочия представителя </w:t>
      </w:r>
      <w:r w:rsidRPr="003B080F">
        <w:rPr>
          <w:sz w:val="24"/>
          <w:szCs w:val="24"/>
        </w:rPr>
        <w:lastRenderedPageBreak/>
        <w:t>заявителя.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10 минут.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случае отсутствия оснований для отказа в приеме документов с</w:t>
      </w:r>
      <w:r w:rsidR="00204A89" w:rsidRPr="003B080F">
        <w:rPr>
          <w:sz w:val="24"/>
          <w:szCs w:val="24"/>
        </w:rPr>
        <w:t>пециалист Администрации</w:t>
      </w:r>
      <w:r w:rsidRPr="003B080F">
        <w:rPr>
          <w:sz w:val="24"/>
          <w:szCs w:val="24"/>
        </w:rPr>
        <w:t>, сотрудник МФЦ, осуществляющий консультацию,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На оригинале заявления заявитель делает запись "расписка получена", дата получения копии заявления, подпись, фамилия и инициалы заявителя или его представителя.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10 минут.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Прием заявления и его регистрация, осуществляются в порядке общего делопроизводства.</w:t>
      </w:r>
    </w:p>
    <w:p w:rsidR="00204A89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МФЦ передает в </w:t>
      </w:r>
      <w:r w:rsidR="00204A89" w:rsidRPr="003B080F">
        <w:rPr>
          <w:sz w:val="24"/>
          <w:szCs w:val="24"/>
        </w:rPr>
        <w:t>Администрацию</w:t>
      </w:r>
      <w:r w:rsidRPr="003B080F">
        <w:rPr>
          <w:sz w:val="24"/>
          <w:szCs w:val="24"/>
        </w:rPr>
        <w:t xml:space="preserve"> по реестру с описью прилагаемых документов, с указанием номера дела, созданного по заявлению, в бумажном виде заявление с прилагаемыми документами и информацию, полученную от заявителя, ежедневно до 12 часов 00 минут дня, следующего за днем приема</w:t>
      </w:r>
      <w:r w:rsidR="00204A89" w:rsidRPr="003B080F">
        <w:rPr>
          <w:sz w:val="24"/>
          <w:szCs w:val="24"/>
        </w:rPr>
        <w:t>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3.2.2. Обработка документов при получении запроса по почте либо с использованием информационно-телекоммуникационной сети "Интернет" в форме электронного документа.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Основанием для начала административной процедуры является поступление заявления по почте либо с использованием информационно-телекоммуникационной сети "Интернет" в форме электронного документа.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Прием заявления, его регистрация осуществляются с</w:t>
      </w:r>
      <w:r w:rsidR="00204A89" w:rsidRPr="003B080F">
        <w:rPr>
          <w:sz w:val="24"/>
          <w:szCs w:val="24"/>
        </w:rPr>
        <w:t>пециалистом Администрации</w:t>
      </w:r>
      <w:r w:rsidRPr="003B080F">
        <w:rPr>
          <w:sz w:val="24"/>
          <w:szCs w:val="24"/>
        </w:rPr>
        <w:t xml:space="preserve"> в порядке общего делопроизводства</w:t>
      </w:r>
      <w:r w:rsidR="00225DC7" w:rsidRPr="003B080F">
        <w:rPr>
          <w:sz w:val="24"/>
          <w:szCs w:val="24"/>
        </w:rPr>
        <w:t>.</w:t>
      </w:r>
    </w:p>
    <w:p w:rsidR="00E76E1E" w:rsidRPr="003B080F" w:rsidRDefault="00225DC7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Специалист Администрации</w:t>
      </w:r>
      <w:r w:rsidR="00E76E1E" w:rsidRPr="003B080F">
        <w:rPr>
          <w:sz w:val="24"/>
          <w:szCs w:val="24"/>
        </w:rPr>
        <w:t xml:space="preserve"> осуществляет проверку комплектности и правильности оформления представленных документов.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данных действий составляет 1 рабочий день.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При поступлении заявления, подписанного квалифициро</w:t>
      </w:r>
      <w:r w:rsidR="00225DC7" w:rsidRPr="003B080F">
        <w:rPr>
          <w:sz w:val="24"/>
          <w:szCs w:val="24"/>
        </w:rPr>
        <w:t>ванной подписью, Администрация</w:t>
      </w:r>
      <w:r w:rsidRPr="003B080F">
        <w:rPr>
          <w:sz w:val="24"/>
          <w:szCs w:val="24"/>
        </w:rPr>
        <w:t xml:space="preserve"> проводит процедуру проверки действительности квалифицированной подписи, с использованием которой подписано заявление о предоставлении услуги, предусматривающую проверку соблюдения условий, указанных в </w:t>
      </w:r>
      <w:hyperlink r:id="rId33" w:history="1">
        <w:r w:rsidRPr="003B080F">
          <w:rPr>
            <w:sz w:val="24"/>
            <w:szCs w:val="24"/>
          </w:rPr>
          <w:t>статье 11</w:t>
        </w:r>
      </w:hyperlink>
      <w:r w:rsidRPr="003B080F">
        <w:rPr>
          <w:sz w:val="24"/>
          <w:szCs w:val="24"/>
        </w:rPr>
        <w:t xml:space="preserve"> Федерального закона "Об электронной подписи".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 ее д</w:t>
      </w:r>
      <w:r w:rsidR="00225DC7" w:rsidRPr="003B080F">
        <w:rPr>
          <w:sz w:val="24"/>
          <w:szCs w:val="24"/>
        </w:rPr>
        <w:t>ействительности, Администрация</w:t>
      </w:r>
      <w:r w:rsidRPr="003B080F">
        <w:rPr>
          <w:sz w:val="24"/>
          <w:szCs w:val="24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4" w:history="1">
        <w:r w:rsidRPr="003B080F">
          <w:rPr>
            <w:sz w:val="24"/>
            <w:szCs w:val="24"/>
          </w:rPr>
          <w:t>статьи 11</w:t>
        </w:r>
      </w:hyperlink>
      <w:r w:rsidRPr="003B080F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уполномоченного д</w:t>
      </w:r>
      <w:r w:rsidR="00225DC7" w:rsidRPr="003B080F">
        <w:rPr>
          <w:sz w:val="24"/>
          <w:szCs w:val="24"/>
        </w:rPr>
        <w:t>олжностного лица Администрации</w:t>
      </w:r>
      <w:r w:rsidRPr="003B080F">
        <w:rPr>
          <w:sz w:val="24"/>
          <w:szCs w:val="24"/>
        </w:rPr>
        <w:t xml:space="preserve"> и направляется по адресу электронной почты заявителя либо в его личный кабинет на Едином портале государственных и муниципальных услуг.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Получение заявления в форме электронного документа и прилагаемых к нему документов</w:t>
      </w:r>
      <w:r w:rsidR="00955EA9" w:rsidRPr="003B080F">
        <w:rPr>
          <w:sz w:val="24"/>
          <w:szCs w:val="24"/>
        </w:rPr>
        <w:t xml:space="preserve"> подтверждается Администрацией</w:t>
      </w:r>
      <w:r w:rsidRPr="003B080F">
        <w:rPr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данных действий составляет 1 рабочий день.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lastRenderedPageBreak/>
        <w:t>3.2.3. Подготовка письма с мотивированным отказом в приеме документов (при поступлении заявления и прилагаемых к нему документов в форме почтового отправления).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Основанием для начала административной процедуры являе</w:t>
      </w:r>
      <w:r w:rsidR="00955EA9" w:rsidRPr="003B080F">
        <w:rPr>
          <w:sz w:val="24"/>
          <w:szCs w:val="24"/>
        </w:rPr>
        <w:t>тся получение специалистом Администрации</w:t>
      </w:r>
      <w:r w:rsidRPr="003B080F">
        <w:rPr>
          <w:sz w:val="24"/>
          <w:szCs w:val="24"/>
        </w:rPr>
        <w:t xml:space="preserve"> заявления и документов, представленных заявителем в форме почтового отправления.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Экспертизу документов, представленных заявителем, проводит с</w:t>
      </w:r>
      <w:r w:rsidR="00955EA9" w:rsidRPr="003B080F">
        <w:rPr>
          <w:sz w:val="24"/>
          <w:szCs w:val="24"/>
        </w:rPr>
        <w:t>пециалист Администрации</w:t>
      </w:r>
      <w:r w:rsidRPr="003B080F">
        <w:rPr>
          <w:sz w:val="24"/>
          <w:szCs w:val="24"/>
        </w:rPr>
        <w:t>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В случае наличия оснований для отказа в приеме документов, указанных в </w:t>
      </w:r>
      <w:hyperlink w:anchor="Par232" w:history="1">
        <w:r w:rsidRPr="003B080F">
          <w:rPr>
            <w:sz w:val="24"/>
            <w:szCs w:val="24"/>
          </w:rPr>
          <w:t>пункте 2.6.1</w:t>
        </w:r>
      </w:hyperlink>
      <w:r w:rsidR="00955EA9" w:rsidRPr="003B080F">
        <w:rPr>
          <w:sz w:val="24"/>
          <w:szCs w:val="24"/>
        </w:rPr>
        <w:t xml:space="preserve"> Регламента, специалист Администрации</w:t>
      </w:r>
      <w:r w:rsidRPr="003B080F">
        <w:rPr>
          <w:sz w:val="24"/>
          <w:szCs w:val="24"/>
        </w:rPr>
        <w:t xml:space="preserve"> осуществляет подготовку письма с мотивированным отказом в приеме документов.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письме указываются основания для отказа в приеме документов.</w:t>
      </w:r>
    </w:p>
    <w:p w:rsidR="00E76E1E" w:rsidRPr="003B080F" w:rsidRDefault="008451F8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Специалист Администрации</w:t>
      </w:r>
      <w:r w:rsidR="00E76E1E" w:rsidRPr="003B080F">
        <w:rPr>
          <w:sz w:val="24"/>
          <w:szCs w:val="24"/>
        </w:rPr>
        <w:t xml:space="preserve"> осуществляет согласование подготовленного проекта письма и передает его на подписание уполномоченному должностному лицу.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После этого письмо об отказе в приеме документов регистрируется с</w:t>
      </w:r>
      <w:r w:rsidR="008451F8" w:rsidRPr="003B080F">
        <w:rPr>
          <w:sz w:val="24"/>
          <w:szCs w:val="24"/>
        </w:rPr>
        <w:t>пециалистом Администрации и отправляется</w:t>
      </w:r>
      <w:r w:rsidRPr="003B080F">
        <w:rPr>
          <w:sz w:val="24"/>
          <w:szCs w:val="24"/>
        </w:rPr>
        <w:t xml:space="preserve"> заявителю (его уполномоченному представителю) в порядке общего делопроизводства.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данных действий составляет 2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3.2.4. Экспертиза документов, представленных заявителем, и формирование необходимых запросов.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Основанием для начала административной процедуры является</w:t>
      </w:r>
      <w:r w:rsidR="00D468EB" w:rsidRPr="003B080F">
        <w:rPr>
          <w:sz w:val="24"/>
          <w:szCs w:val="24"/>
        </w:rPr>
        <w:t xml:space="preserve"> получение специалистом Администрации</w:t>
      </w:r>
      <w:r w:rsidRPr="003B080F">
        <w:rPr>
          <w:sz w:val="24"/>
          <w:szCs w:val="24"/>
        </w:rPr>
        <w:t xml:space="preserve"> полного комплекта документов, соответствующих предъявляемым требованиям, установленным в </w:t>
      </w:r>
      <w:hyperlink w:anchor="Par195" w:history="1">
        <w:r w:rsidRPr="003B080F">
          <w:rPr>
            <w:sz w:val="24"/>
            <w:szCs w:val="24"/>
          </w:rPr>
          <w:t>пункте 2.5.1</w:t>
        </w:r>
      </w:hyperlink>
      <w:r w:rsidRPr="003B080F">
        <w:rPr>
          <w:sz w:val="24"/>
          <w:szCs w:val="24"/>
        </w:rPr>
        <w:t xml:space="preserve"> Регламента, а также отсутствие оснований, предусмотренных </w:t>
      </w:r>
      <w:hyperlink w:anchor="Par246" w:history="1">
        <w:r w:rsidRPr="003B080F">
          <w:rPr>
            <w:sz w:val="24"/>
            <w:szCs w:val="24"/>
          </w:rPr>
          <w:t>пунктами 2.8</w:t>
        </w:r>
      </w:hyperlink>
      <w:r w:rsidRPr="003B080F">
        <w:rPr>
          <w:sz w:val="24"/>
          <w:szCs w:val="24"/>
        </w:rPr>
        <w:t xml:space="preserve"> - </w:t>
      </w:r>
      <w:hyperlink w:anchor="Par247" w:history="1">
        <w:r w:rsidRPr="003B080F">
          <w:rPr>
            <w:sz w:val="24"/>
            <w:szCs w:val="24"/>
          </w:rPr>
          <w:t>2.9</w:t>
        </w:r>
      </w:hyperlink>
      <w:r w:rsidRPr="003B080F">
        <w:rPr>
          <w:sz w:val="24"/>
          <w:szCs w:val="24"/>
        </w:rPr>
        <w:t xml:space="preserve"> Регламента.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Экспертизу документов, представленных заяв</w:t>
      </w:r>
      <w:r w:rsidR="00D468EB" w:rsidRPr="003B080F">
        <w:rPr>
          <w:sz w:val="24"/>
          <w:szCs w:val="24"/>
        </w:rPr>
        <w:t>ителем, проводит специалист Администрации</w:t>
      </w:r>
      <w:r w:rsidRPr="003B080F">
        <w:rPr>
          <w:sz w:val="24"/>
          <w:szCs w:val="24"/>
        </w:rPr>
        <w:t>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При отсутствии документов, не обязательных для представления заявит</w:t>
      </w:r>
      <w:r w:rsidR="00D468EB" w:rsidRPr="003B080F">
        <w:rPr>
          <w:sz w:val="24"/>
          <w:szCs w:val="24"/>
        </w:rPr>
        <w:t>елем, специалист Администрации</w:t>
      </w:r>
      <w:r w:rsidRPr="003B080F">
        <w:rPr>
          <w:sz w:val="24"/>
          <w:szCs w:val="24"/>
        </w:rPr>
        <w:t xml:space="preserve"> осуществляет подготовку соответствующих запросов в Единый государственный реестр недвижимости, Единый государственный реестр юридических лиц, Единый государственный реестр индивидуальных предпринимателей, органы местного самоуправления, соответствующие структурные подразделения органов исполнительной власти Волгоградской области, федеральные органы исполнительной власти.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3 часа.</w:t>
      </w:r>
    </w:p>
    <w:p w:rsidR="00E76E1E" w:rsidRPr="003B080F" w:rsidRDefault="00AA11A6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3.2.5</w:t>
      </w:r>
      <w:r w:rsidR="00E76E1E" w:rsidRPr="003B080F">
        <w:rPr>
          <w:sz w:val="24"/>
          <w:szCs w:val="24"/>
        </w:rPr>
        <w:t>. Формирование решения об отказе в установлении сервитута.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Основанием для начала административной процедуры является поступление ответов на все запросы, направленные ранее в соответствующие структурные подразделения органов исполнительной власти Волгоградской области, федеральные органы исполнительной власти</w:t>
      </w:r>
      <w:r w:rsidR="00A0286C" w:rsidRPr="003B080F">
        <w:rPr>
          <w:sz w:val="24"/>
          <w:szCs w:val="24"/>
        </w:rPr>
        <w:t>, органы местного самоуправления</w:t>
      </w:r>
      <w:r w:rsidRPr="003B080F">
        <w:rPr>
          <w:sz w:val="24"/>
          <w:szCs w:val="24"/>
        </w:rPr>
        <w:t>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Решение об отказе в установлении сервитута в отношении земельного участка принимается при наличии хотя бы одного из оснований, указанных </w:t>
      </w:r>
      <w:hyperlink w:anchor="Par247" w:history="1">
        <w:r w:rsidR="00A0286C" w:rsidRPr="003B080F">
          <w:rPr>
            <w:sz w:val="24"/>
            <w:szCs w:val="24"/>
          </w:rPr>
          <w:t>2.8.</w:t>
        </w:r>
      </w:hyperlink>
      <w:r w:rsidRPr="003B080F">
        <w:rPr>
          <w:sz w:val="24"/>
          <w:szCs w:val="24"/>
        </w:rPr>
        <w:t xml:space="preserve"> настоящего Регламента.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случае наличия оснований для отказа в установлении сервитута в отношении земельного участка с</w:t>
      </w:r>
      <w:r w:rsidR="00A0286C" w:rsidRPr="003B080F">
        <w:rPr>
          <w:sz w:val="24"/>
          <w:szCs w:val="24"/>
        </w:rPr>
        <w:t>пециалист Администрации</w:t>
      </w:r>
      <w:r w:rsidRPr="003B080F">
        <w:rPr>
          <w:sz w:val="24"/>
          <w:szCs w:val="24"/>
        </w:rPr>
        <w:t xml:space="preserve"> осуществляет подготовку распорядительного документа об отказе в установлении сервитута.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решении указываются основания для отказа в установлении сервитута в отношении земельного участка.</w:t>
      </w:r>
    </w:p>
    <w:p w:rsidR="00E76E1E" w:rsidRPr="003B080F" w:rsidRDefault="00A0286C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Специалист Администрации</w:t>
      </w:r>
      <w:r w:rsidR="00E76E1E" w:rsidRPr="003B080F">
        <w:rPr>
          <w:sz w:val="24"/>
          <w:szCs w:val="24"/>
        </w:rPr>
        <w:t xml:space="preserve"> осуществляет визиров</w:t>
      </w:r>
      <w:r w:rsidRPr="003B080F">
        <w:rPr>
          <w:sz w:val="24"/>
          <w:szCs w:val="24"/>
        </w:rPr>
        <w:t>ание результатов муниципальной</w:t>
      </w:r>
      <w:r w:rsidR="00E76E1E" w:rsidRPr="003B080F">
        <w:rPr>
          <w:sz w:val="24"/>
          <w:szCs w:val="24"/>
        </w:rPr>
        <w:t xml:space="preserve"> услуги, передает документ должностному лицу, уполномоченному на подписание результатов </w:t>
      </w:r>
      <w:r w:rsidRPr="003B080F">
        <w:rPr>
          <w:sz w:val="24"/>
          <w:szCs w:val="24"/>
        </w:rPr>
        <w:t>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Должностное лицо, уполномоченное на подписание результа</w:t>
      </w:r>
      <w:r w:rsidR="00156FBF" w:rsidRPr="003B080F">
        <w:rPr>
          <w:sz w:val="24"/>
          <w:szCs w:val="24"/>
        </w:rPr>
        <w:t>тов муниципальной</w:t>
      </w:r>
      <w:r w:rsidRPr="003B080F">
        <w:rPr>
          <w:sz w:val="24"/>
          <w:szCs w:val="24"/>
        </w:rPr>
        <w:t xml:space="preserve"> услуги, осуществляет подписание соответствующего документа.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После подписания распорядительного документа об отказе в установлении </w:t>
      </w:r>
      <w:r w:rsidRPr="003B080F">
        <w:rPr>
          <w:sz w:val="24"/>
          <w:szCs w:val="24"/>
        </w:rPr>
        <w:lastRenderedPageBreak/>
        <w:t>сервитута результат предоставления</w:t>
      </w:r>
      <w:r w:rsidR="00156FBF" w:rsidRPr="003B080F">
        <w:rPr>
          <w:sz w:val="24"/>
          <w:szCs w:val="24"/>
        </w:rPr>
        <w:t xml:space="preserve"> муниципальной</w:t>
      </w:r>
      <w:r w:rsidRPr="003B080F">
        <w:rPr>
          <w:sz w:val="24"/>
          <w:szCs w:val="24"/>
        </w:rPr>
        <w:t xml:space="preserve"> услуги передается с</w:t>
      </w:r>
      <w:r w:rsidR="00156FBF" w:rsidRPr="003B080F">
        <w:rPr>
          <w:sz w:val="24"/>
          <w:szCs w:val="24"/>
        </w:rPr>
        <w:t>пециалисту Администрации</w:t>
      </w:r>
      <w:r w:rsidRPr="003B080F">
        <w:rPr>
          <w:sz w:val="24"/>
          <w:szCs w:val="24"/>
        </w:rPr>
        <w:t>, ответственному за вы</w:t>
      </w:r>
      <w:r w:rsidR="00156FBF" w:rsidRPr="003B080F">
        <w:rPr>
          <w:sz w:val="24"/>
          <w:szCs w:val="24"/>
        </w:rPr>
        <w:t>дачу результатов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данных действий составляет 2 рабочих дня.</w:t>
      </w:r>
    </w:p>
    <w:p w:rsidR="00E76E1E" w:rsidRPr="003B080F" w:rsidRDefault="00156FBF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3.2.6</w:t>
      </w:r>
      <w:r w:rsidR="00E76E1E" w:rsidRPr="003B080F">
        <w:rPr>
          <w:sz w:val="24"/>
          <w:szCs w:val="24"/>
        </w:rPr>
        <w:t>. 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об установлении сервитута в отношении всего земельного участка, а также в случае, предусмотренном </w:t>
      </w:r>
      <w:hyperlink r:id="rId35" w:history="1">
        <w:r w:rsidRPr="003B080F">
          <w:rPr>
            <w:sz w:val="24"/>
            <w:szCs w:val="24"/>
          </w:rPr>
          <w:t>пунктом 4 статьи 39.25</w:t>
        </w:r>
      </w:hyperlink>
      <w:r w:rsidRPr="003B080F">
        <w:rPr>
          <w:sz w:val="24"/>
          <w:szCs w:val="24"/>
        </w:rPr>
        <w:t xml:space="preserve"> Земельного кодекса Российской Федерации, а также ответов на все запросы, направленные ранее в соответствующие  федеральные органы исполнительной власти, органы местного самоуправления</w:t>
      </w:r>
      <w:r w:rsidR="00156FBF" w:rsidRPr="003B080F">
        <w:rPr>
          <w:sz w:val="24"/>
          <w:szCs w:val="24"/>
        </w:rPr>
        <w:t>.</w:t>
      </w:r>
    </w:p>
    <w:p w:rsidR="00E76E1E" w:rsidRPr="003B080F" w:rsidRDefault="00156FBF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Специалист Администрации</w:t>
      </w:r>
      <w:r w:rsidR="00E76E1E" w:rsidRPr="003B080F">
        <w:rPr>
          <w:sz w:val="24"/>
          <w:szCs w:val="24"/>
        </w:rPr>
        <w:t>, ответственный за формиров</w:t>
      </w:r>
      <w:r w:rsidRPr="003B080F">
        <w:rPr>
          <w:sz w:val="24"/>
          <w:szCs w:val="24"/>
        </w:rPr>
        <w:t>ание результатов муниципальной</w:t>
      </w:r>
      <w:r w:rsidR="00E76E1E" w:rsidRPr="003B080F">
        <w:rPr>
          <w:sz w:val="24"/>
          <w:szCs w:val="24"/>
        </w:rPr>
        <w:t xml:space="preserve"> услуги, осуществляет 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сервитута, визирует результат </w:t>
      </w:r>
      <w:r w:rsidRPr="003B080F">
        <w:rPr>
          <w:sz w:val="24"/>
          <w:szCs w:val="24"/>
        </w:rPr>
        <w:t>муниципальной</w:t>
      </w:r>
      <w:r w:rsidR="00E76E1E" w:rsidRPr="003B080F">
        <w:rPr>
          <w:sz w:val="24"/>
          <w:szCs w:val="24"/>
        </w:rPr>
        <w:t xml:space="preserve"> услуги, передает сформированные документы должностному лицу, уполномоченному на подпис</w:t>
      </w:r>
      <w:r w:rsidRPr="003B080F">
        <w:rPr>
          <w:sz w:val="24"/>
          <w:szCs w:val="24"/>
        </w:rPr>
        <w:t>ание результатов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Должностное лицо, уполномоченное на подпис</w:t>
      </w:r>
      <w:r w:rsidR="00711168" w:rsidRPr="003B080F">
        <w:rPr>
          <w:sz w:val="24"/>
          <w:szCs w:val="24"/>
        </w:rPr>
        <w:t>ание результатов муниципальной</w:t>
      </w:r>
      <w:r w:rsidRPr="003B080F">
        <w:rPr>
          <w:sz w:val="24"/>
          <w:szCs w:val="24"/>
        </w:rPr>
        <w:t xml:space="preserve"> услуги, осуществляет подписание соответствующих документов.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После подписания проекта соглашения об установлении сервитута и сопроводительного письма сформированные документы передаются с</w:t>
      </w:r>
      <w:r w:rsidR="00711168" w:rsidRPr="003B080F">
        <w:rPr>
          <w:sz w:val="24"/>
          <w:szCs w:val="24"/>
        </w:rPr>
        <w:t>пециалисту Администрации</w:t>
      </w:r>
      <w:r w:rsidRPr="003B080F">
        <w:rPr>
          <w:sz w:val="24"/>
          <w:szCs w:val="24"/>
        </w:rPr>
        <w:t>, ответственному за выдачу результатов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 рабочий день.</w:t>
      </w:r>
    </w:p>
    <w:p w:rsidR="00E76E1E" w:rsidRPr="003B080F" w:rsidRDefault="00711168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3.2.7</w:t>
      </w:r>
      <w:r w:rsidR="00E76E1E" w:rsidRPr="003B080F">
        <w:rPr>
          <w:sz w:val="24"/>
          <w:szCs w:val="24"/>
        </w:rPr>
        <w:t>.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E76E1E" w:rsidRPr="003B080F" w:rsidRDefault="00E76E1E" w:rsidP="00BA3CD2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3B080F">
        <w:rPr>
          <w:sz w:val="24"/>
          <w:szCs w:val="24"/>
        </w:rPr>
        <w:t>Основанием для начала административной процедуры является поступление ответов на все запросы, направленные ранее в соответствующие федеральные органы исполнительной власти, органы местного самоуправлени</w:t>
      </w:r>
      <w:r w:rsidR="00EC1281" w:rsidRPr="003B080F">
        <w:rPr>
          <w:sz w:val="24"/>
          <w:szCs w:val="24"/>
        </w:rPr>
        <w:t>я</w:t>
      </w:r>
      <w:r w:rsidRPr="003B080F">
        <w:rPr>
          <w:sz w:val="24"/>
          <w:szCs w:val="24"/>
        </w:rPr>
        <w:t>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После того, как в ответ на направленные запросы получены выписки из Единого государственного реестра недвижимости, Единого государственного реестра юридических лиц и/или документы от органов местного самоуправления, соответствующих структурных подразделений органов исполнительной власти Волгоградской области, федеральных органов исполнительной власти, с</w:t>
      </w:r>
      <w:r w:rsidR="00B70D4A" w:rsidRPr="003B080F">
        <w:rPr>
          <w:sz w:val="24"/>
          <w:szCs w:val="24"/>
        </w:rPr>
        <w:t>пециалист Администрации</w:t>
      </w:r>
      <w:r w:rsidRPr="003B080F">
        <w:rPr>
          <w:sz w:val="24"/>
          <w:szCs w:val="24"/>
        </w:rPr>
        <w:t xml:space="preserve"> проводит экспертизу указанных документов.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4 часа.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В случае отсутствия оснований, предусмотренных </w:t>
      </w:r>
      <w:hyperlink w:anchor="Par247" w:history="1">
        <w:r w:rsidR="00B70D4A" w:rsidRPr="003B080F">
          <w:rPr>
            <w:sz w:val="24"/>
            <w:szCs w:val="24"/>
          </w:rPr>
          <w:t>2.8.</w:t>
        </w:r>
      </w:hyperlink>
      <w:r w:rsidRPr="003B080F">
        <w:rPr>
          <w:sz w:val="24"/>
          <w:szCs w:val="24"/>
        </w:rPr>
        <w:t xml:space="preserve"> Регламента, с</w:t>
      </w:r>
      <w:r w:rsidR="00B70D4A" w:rsidRPr="003B080F">
        <w:rPr>
          <w:sz w:val="24"/>
          <w:szCs w:val="24"/>
        </w:rPr>
        <w:t>пециалист Администрации</w:t>
      </w:r>
      <w:r w:rsidRPr="003B080F">
        <w:rPr>
          <w:sz w:val="24"/>
          <w:szCs w:val="24"/>
        </w:rPr>
        <w:t xml:space="preserve"> осуществляет подготовку уведомления о возможности заключения соглашения об установлении сервитута в предложенных заявителем границах либо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8 часов.</w:t>
      </w:r>
    </w:p>
    <w:p w:rsidR="00E76E1E" w:rsidRPr="003B080F" w:rsidRDefault="00B70D4A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После этого специалист Администрации</w:t>
      </w:r>
      <w:r w:rsidR="00E76E1E" w:rsidRPr="003B080F">
        <w:rPr>
          <w:sz w:val="24"/>
          <w:szCs w:val="24"/>
        </w:rPr>
        <w:t xml:space="preserve"> осуществляет визирование результатов услуги, передает сформированный комплект документов должностному лицу, уполномоченному на подпис</w:t>
      </w:r>
      <w:r w:rsidRPr="003B080F">
        <w:rPr>
          <w:sz w:val="24"/>
          <w:szCs w:val="24"/>
        </w:rPr>
        <w:t>ание результатов 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3 часа.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Должностное лицо, уполномоченное на подпис</w:t>
      </w:r>
      <w:r w:rsidR="00B70D4A" w:rsidRPr="003B080F">
        <w:rPr>
          <w:sz w:val="24"/>
          <w:szCs w:val="24"/>
        </w:rPr>
        <w:t>ание результатов муниципальной</w:t>
      </w:r>
      <w:r w:rsidRPr="003B080F">
        <w:rPr>
          <w:sz w:val="24"/>
          <w:szCs w:val="24"/>
        </w:rPr>
        <w:t xml:space="preserve"> услуги, осуществляет подписание соответствующих документов и сопроводительного письма.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После подписания и регистр</w:t>
      </w:r>
      <w:r w:rsidR="00BF2858" w:rsidRPr="003B080F">
        <w:rPr>
          <w:sz w:val="24"/>
          <w:szCs w:val="24"/>
        </w:rPr>
        <w:t>ации результатов муниципальной</w:t>
      </w:r>
      <w:r w:rsidRPr="003B080F">
        <w:rPr>
          <w:sz w:val="24"/>
          <w:szCs w:val="24"/>
        </w:rPr>
        <w:t xml:space="preserve"> услуги соответствующий комплект документов передается с</w:t>
      </w:r>
      <w:r w:rsidR="00BF2858" w:rsidRPr="003B080F">
        <w:rPr>
          <w:sz w:val="24"/>
          <w:szCs w:val="24"/>
        </w:rPr>
        <w:t>пециалисту Администрации</w:t>
      </w:r>
      <w:r w:rsidRPr="003B080F">
        <w:rPr>
          <w:sz w:val="24"/>
          <w:szCs w:val="24"/>
        </w:rPr>
        <w:t xml:space="preserve">, </w:t>
      </w:r>
      <w:r w:rsidRPr="003B080F">
        <w:rPr>
          <w:sz w:val="24"/>
          <w:szCs w:val="24"/>
        </w:rPr>
        <w:lastRenderedPageBreak/>
        <w:t>ответственному за выдачу результатов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3B080F" w:rsidRDefault="00BF2858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3.2.8</w:t>
      </w:r>
      <w:r w:rsidR="00E76E1E" w:rsidRPr="003B080F">
        <w:rPr>
          <w:sz w:val="24"/>
          <w:szCs w:val="24"/>
        </w:rPr>
        <w:t>. Подготовка результато</w:t>
      </w:r>
      <w:r w:rsidRPr="003B080F">
        <w:rPr>
          <w:sz w:val="24"/>
          <w:szCs w:val="24"/>
        </w:rPr>
        <w:t>в предоставления муниципальной</w:t>
      </w:r>
      <w:r w:rsidR="00E76E1E" w:rsidRPr="003B080F">
        <w:rPr>
          <w:sz w:val="24"/>
          <w:szCs w:val="24"/>
        </w:rPr>
        <w:t xml:space="preserve"> услуги (решения об отказе в установлении сервитута) к выдаче.</w:t>
      </w:r>
    </w:p>
    <w:p w:rsidR="00E76E1E" w:rsidRPr="003B080F" w:rsidRDefault="00BF2858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Специалист Администрации</w:t>
      </w:r>
      <w:r w:rsidR="00E76E1E" w:rsidRPr="003B080F">
        <w:rPr>
          <w:sz w:val="24"/>
          <w:szCs w:val="24"/>
        </w:rPr>
        <w:t>, ответственный за выдачу результато</w:t>
      </w:r>
      <w:r w:rsidRPr="003B080F">
        <w:rPr>
          <w:sz w:val="24"/>
          <w:szCs w:val="24"/>
        </w:rPr>
        <w:t>в предоставления муниципальной</w:t>
      </w:r>
      <w:r w:rsidR="00E76E1E" w:rsidRPr="003B080F">
        <w:rPr>
          <w:sz w:val="24"/>
          <w:szCs w:val="24"/>
        </w:rPr>
        <w:t xml:space="preserve"> услуги, осуществляет сортировку полученных комплектов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случае если способ предоставления - почтовое отправление, ответственный за выдачу результатов услуги (выдачу документов) осуществляет передачу сформированного комплекта документов на отправку заявителю.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 рабочий день.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осуществляет подготовку информационного сообщения о времени и месте выдачи результатов услуги и направляет его заявителю (его уполномоченному представителю).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 рабочий день.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Затем ответственный за выдачу результатов услуги (выдачу документов) размещает сформированные комплекты документов в соответствующей папке для выдачи заявителю (его уполномоченному представителю).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 рабочий день.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В рамках заключенного соглашения </w:t>
      </w:r>
      <w:r w:rsidR="00BF2858" w:rsidRPr="003B080F">
        <w:rPr>
          <w:sz w:val="24"/>
          <w:szCs w:val="24"/>
        </w:rPr>
        <w:t>о предоставлении муниципальной услуги между Администрацией и МФЦ специалист</w:t>
      </w:r>
      <w:r w:rsidRPr="003B080F">
        <w:rPr>
          <w:sz w:val="24"/>
          <w:szCs w:val="24"/>
        </w:rPr>
        <w:t>, ответственный за выдачу результато</w:t>
      </w:r>
      <w:r w:rsidR="00BF2858" w:rsidRPr="003B080F">
        <w:rPr>
          <w:sz w:val="24"/>
          <w:szCs w:val="24"/>
        </w:rPr>
        <w:t>в предоставления муниципальной</w:t>
      </w:r>
      <w:r w:rsidRPr="003B080F">
        <w:rPr>
          <w:sz w:val="24"/>
          <w:szCs w:val="24"/>
        </w:rPr>
        <w:t xml:space="preserve"> услуги, направляет результа</w:t>
      </w:r>
      <w:r w:rsidR="00BF2858" w:rsidRPr="003B080F">
        <w:rPr>
          <w:sz w:val="24"/>
          <w:szCs w:val="24"/>
        </w:rPr>
        <w:t>т предоставления муниципальной</w:t>
      </w:r>
      <w:r w:rsidRPr="003B080F">
        <w:rPr>
          <w:sz w:val="24"/>
          <w:szCs w:val="24"/>
        </w:rPr>
        <w:t xml:space="preserve"> услуги в МФЦ для выдачи заявителю.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1) в форме электронного документа, подписанного уполномоченным должностным лицом с использованием квалифицированной подписи;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2) в форме документа на бумажном носителе, подтверждающего содержание электронного документа, направленного </w:t>
      </w:r>
      <w:r w:rsidR="00D81044" w:rsidRPr="003B080F">
        <w:rPr>
          <w:sz w:val="24"/>
          <w:szCs w:val="24"/>
        </w:rPr>
        <w:t>Администрацией</w:t>
      </w:r>
      <w:r w:rsidRPr="003B080F">
        <w:rPr>
          <w:sz w:val="24"/>
          <w:szCs w:val="24"/>
        </w:rPr>
        <w:t>, в многофункциональном центре;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E76E1E" w:rsidRPr="003B080F" w:rsidRDefault="003A7583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3.2.9</w:t>
      </w:r>
      <w:r w:rsidR="00E76E1E" w:rsidRPr="003B080F">
        <w:rPr>
          <w:sz w:val="24"/>
          <w:szCs w:val="24"/>
        </w:rPr>
        <w:t xml:space="preserve">. Выдача результатов предоставления </w:t>
      </w:r>
      <w:r w:rsidRPr="003B080F">
        <w:rPr>
          <w:sz w:val="24"/>
          <w:szCs w:val="24"/>
        </w:rPr>
        <w:t>муниципальной</w:t>
      </w:r>
      <w:r w:rsidR="00E76E1E"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Основанием начала административной процедуры является личное обращение заявителя в </w:t>
      </w:r>
      <w:r w:rsidR="00494961" w:rsidRPr="003B080F">
        <w:rPr>
          <w:sz w:val="24"/>
          <w:szCs w:val="24"/>
        </w:rPr>
        <w:t>Администрацию</w:t>
      </w:r>
      <w:r w:rsidRPr="003B080F">
        <w:rPr>
          <w:sz w:val="24"/>
          <w:szCs w:val="24"/>
        </w:rPr>
        <w:t>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При обращении заявителя (его уполномоченного представителя) ответственный за выдачу результатов услуги осуществляет прием и проверку документов, удостоверяющих личность и подтверждающих полномочия лица на право действовать от имени заявителя, необходимых для предоставл</w:t>
      </w:r>
      <w:r w:rsidR="005334EF" w:rsidRPr="003B080F">
        <w:rPr>
          <w:sz w:val="24"/>
          <w:szCs w:val="24"/>
        </w:rPr>
        <w:t>ения результатов муниципальной</w:t>
      </w:r>
      <w:r w:rsidRPr="003B080F">
        <w:rPr>
          <w:sz w:val="24"/>
          <w:szCs w:val="24"/>
        </w:rPr>
        <w:t xml:space="preserve"> услуги.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Если необходимые документы отсутствуют, ответственный за выдачу результатов услуги отказывает в вы</w:t>
      </w:r>
      <w:r w:rsidR="005334EF" w:rsidRPr="003B080F">
        <w:rPr>
          <w:sz w:val="24"/>
          <w:szCs w:val="24"/>
        </w:rPr>
        <w:t>даче результатов муниципальной</w:t>
      </w:r>
      <w:r w:rsidRPr="003B080F">
        <w:rPr>
          <w:sz w:val="24"/>
          <w:szCs w:val="24"/>
        </w:rPr>
        <w:t xml:space="preserve"> услуги и разъясняет заявителю (его уполномоченному представителю) причины отказа.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Если необходимые документы в наличии, ответственный за вы</w:t>
      </w:r>
      <w:r w:rsidR="005334EF" w:rsidRPr="003B080F">
        <w:rPr>
          <w:sz w:val="24"/>
          <w:szCs w:val="24"/>
        </w:rPr>
        <w:t>дачу результатов муниципальной</w:t>
      </w:r>
      <w:r w:rsidRPr="003B080F">
        <w:rPr>
          <w:sz w:val="24"/>
          <w:szCs w:val="24"/>
        </w:rPr>
        <w:t xml:space="preserve"> услуги (за выдачу документов) вы</w:t>
      </w:r>
      <w:r w:rsidR="005334EF" w:rsidRPr="003B080F">
        <w:rPr>
          <w:sz w:val="24"/>
          <w:szCs w:val="24"/>
        </w:rPr>
        <w:t xml:space="preserve">дает результаты муниципальной </w:t>
      </w:r>
      <w:r w:rsidRPr="003B080F">
        <w:rPr>
          <w:sz w:val="24"/>
          <w:szCs w:val="24"/>
        </w:rPr>
        <w:t>услуги заявителю и формирует запись о факте вы</w:t>
      </w:r>
      <w:r w:rsidR="005334EF" w:rsidRPr="003B080F">
        <w:rPr>
          <w:sz w:val="24"/>
          <w:szCs w:val="24"/>
        </w:rPr>
        <w:t>дачи результатов муниципальной</w:t>
      </w:r>
      <w:r w:rsidRPr="003B080F">
        <w:rPr>
          <w:sz w:val="24"/>
          <w:szCs w:val="24"/>
        </w:rPr>
        <w:t xml:space="preserve"> услуги</w:t>
      </w:r>
      <w:r w:rsidR="001C354D" w:rsidRPr="003B080F">
        <w:rPr>
          <w:sz w:val="24"/>
          <w:szCs w:val="24"/>
        </w:rPr>
        <w:t>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lastRenderedPageBreak/>
        <w:t>Ответственный за вы</w:t>
      </w:r>
      <w:r w:rsidR="001C354D" w:rsidRPr="003B080F">
        <w:rPr>
          <w:sz w:val="24"/>
          <w:szCs w:val="24"/>
        </w:rPr>
        <w:t>дачу результатов муниципальной</w:t>
      </w:r>
      <w:r w:rsidRPr="003B080F">
        <w:rPr>
          <w:sz w:val="24"/>
          <w:szCs w:val="24"/>
        </w:rPr>
        <w:t xml:space="preserve"> услуги (за выдачу документов) в порядке общего делопроизводства осуществляет размещение всей необходимой документации в архиве.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3B080F" w:rsidRDefault="00E76E1E" w:rsidP="00BA3CD2">
      <w:pPr>
        <w:pStyle w:val="ConsPlusNormal"/>
        <w:ind w:firstLine="54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Выдача заявителю результат</w:t>
      </w:r>
      <w:r w:rsidR="001C354D" w:rsidRPr="003B080F">
        <w:rPr>
          <w:sz w:val="24"/>
          <w:szCs w:val="24"/>
        </w:rPr>
        <w:t>а предоставления муниципальной</w:t>
      </w:r>
      <w:r w:rsidRPr="003B080F">
        <w:rPr>
          <w:sz w:val="24"/>
          <w:szCs w:val="24"/>
        </w:rPr>
        <w:t xml:space="preserve"> услуги фиксируется в порядке общего делопроизводства</w:t>
      </w:r>
      <w:r w:rsidR="001C354D" w:rsidRPr="003B080F">
        <w:rPr>
          <w:sz w:val="24"/>
          <w:szCs w:val="24"/>
        </w:rPr>
        <w:t>.</w:t>
      </w: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F24EE" w:rsidRPr="003B080F" w:rsidRDefault="00EF24EE">
      <w:pPr>
        <w:pStyle w:val="ConsPlusNormal"/>
        <w:jc w:val="both"/>
        <w:rPr>
          <w:sz w:val="24"/>
          <w:szCs w:val="24"/>
        </w:rPr>
      </w:pPr>
    </w:p>
    <w:p w:rsidR="00EF24EE" w:rsidRPr="003B080F" w:rsidRDefault="00EF24EE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 w:rsidP="003E0751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3B080F">
        <w:rPr>
          <w:b/>
          <w:bCs/>
          <w:sz w:val="24"/>
          <w:szCs w:val="24"/>
        </w:rPr>
        <w:t>IV. Формы контроля за исполнением</w:t>
      </w:r>
      <w:r w:rsidR="003E0751" w:rsidRPr="003B080F">
        <w:rPr>
          <w:b/>
          <w:bCs/>
          <w:sz w:val="24"/>
          <w:szCs w:val="24"/>
        </w:rPr>
        <w:t xml:space="preserve"> </w:t>
      </w:r>
      <w:r w:rsidRPr="003B080F">
        <w:rPr>
          <w:b/>
          <w:bCs/>
          <w:sz w:val="24"/>
          <w:szCs w:val="24"/>
        </w:rPr>
        <w:t>Административного регламента</w:t>
      </w: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920D1" w:rsidRPr="003B080F" w:rsidRDefault="00E920D1" w:rsidP="00E920D1">
      <w:pPr>
        <w:pStyle w:val="ConsPlusNormal"/>
        <w:ind w:firstLine="567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4.1. Контроль за со</w:t>
      </w:r>
      <w:r w:rsidR="00906563" w:rsidRPr="003B080F">
        <w:rPr>
          <w:sz w:val="24"/>
          <w:szCs w:val="24"/>
        </w:rPr>
        <w:t>блюдением Администраци</w:t>
      </w:r>
      <w:r w:rsidR="00BA3996" w:rsidRPr="003B080F">
        <w:rPr>
          <w:sz w:val="24"/>
          <w:szCs w:val="24"/>
        </w:rPr>
        <w:t>ей</w:t>
      </w:r>
      <w:r w:rsidR="00906563" w:rsidRPr="003B080F">
        <w:rPr>
          <w:sz w:val="24"/>
          <w:szCs w:val="24"/>
        </w:rPr>
        <w:t>, должностными лицами Администрации</w:t>
      </w:r>
      <w:r w:rsidRPr="003B080F">
        <w:rPr>
          <w:sz w:val="24"/>
          <w:szCs w:val="24"/>
        </w:rPr>
        <w:t xml:space="preserve">, участвующими в предоставлении муниципальной услуги, </w:t>
      </w:r>
      <w:r w:rsidRPr="003B080F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3B080F">
        <w:rPr>
          <w:sz w:val="24"/>
          <w:szCs w:val="24"/>
        </w:rPr>
        <w:t xml:space="preserve"> осуществляется должностны</w:t>
      </w:r>
      <w:r w:rsidR="00906563" w:rsidRPr="003B080F">
        <w:rPr>
          <w:sz w:val="24"/>
          <w:szCs w:val="24"/>
        </w:rPr>
        <w:t>ми лицами Администрации</w:t>
      </w:r>
      <w:r w:rsidRPr="003B080F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906563" w:rsidRPr="003B080F">
        <w:rPr>
          <w:sz w:val="24"/>
          <w:szCs w:val="24"/>
        </w:rPr>
        <w:t>Администрации</w:t>
      </w:r>
      <w:r w:rsidRPr="003B080F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</w:t>
      </w:r>
      <w:r w:rsidR="00906563" w:rsidRPr="003B080F">
        <w:rPr>
          <w:sz w:val="24"/>
          <w:szCs w:val="24"/>
        </w:rPr>
        <w:t>Администрации</w:t>
      </w:r>
      <w:r w:rsidRPr="003B080F">
        <w:rPr>
          <w:sz w:val="24"/>
          <w:szCs w:val="24"/>
        </w:rPr>
        <w:t xml:space="preserve"> на основании распоряжения руководителя уполномоченного органа.</w:t>
      </w:r>
    </w:p>
    <w:p w:rsidR="00E920D1" w:rsidRPr="003B080F" w:rsidRDefault="00E920D1" w:rsidP="00BA3996">
      <w:pPr>
        <w:pStyle w:val="ConsPlusNormal"/>
        <w:ind w:firstLine="567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920D1" w:rsidRPr="003B080F" w:rsidRDefault="00E920D1" w:rsidP="00E920D1">
      <w:pPr>
        <w:pStyle w:val="ConsPlusNormal"/>
        <w:ind w:firstLine="567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906563" w:rsidRPr="003B080F">
        <w:rPr>
          <w:sz w:val="24"/>
          <w:szCs w:val="24"/>
        </w:rPr>
        <w:t>Администрации</w:t>
      </w:r>
      <w:r w:rsidRPr="003B080F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920D1" w:rsidRPr="003B080F" w:rsidRDefault="00E920D1" w:rsidP="00E920D1">
      <w:pPr>
        <w:pStyle w:val="ConsPlusNormal"/>
        <w:ind w:firstLine="567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906563" w:rsidRPr="003B080F">
        <w:rPr>
          <w:sz w:val="24"/>
          <w:szCs w:val="24"/>
        </w:rPr>
        <w:t>Администрации</w:t>
      </w:r>
      <w:r w:rsidRPr="003B080F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920D1" w:rsidRPr="003B080F" w:rsidRDefault="00E920D1" w:rsidP="00E920D1">
      <w:pPr>
        <w:pStyle w:val="ConsPlusNormal"/>
        <w:ind w:firstLine="567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906563" w:rsidRPr="003B080F">
        <w:rPr>
          <w:sz w:val="24"/>
          <w:szCs w:val="24"/>
        </w:rPr>
        <w:t>Администрацию</w:t>
      </w:r>
      <w:r w:rsidRPr="003B080F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920D1" w:rsidRPr="003B080F" w:rsidRDefault="00E920D1" w:rsidP="00E920D1">
      <w:pPr>
        <w:pStyle w:val="ConsPlusNormal"/>
        <w:ind w:firstLine="567"/>
        <w:jc w:val="both"/>
        <w:rPr>
          <w:sz w:val="24"/>
          <w:szCs w:val="24"/>
        </w:rPr>
      </w:pPr>
      <w:r w:rsidRPr="003B080F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920D1" w:rsidRPr="003B080F" w:rsidRDefault="00E920D1" w:rsidP="00BA3996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4.5. Должностные лица </w:t>
      </w:r>
      <w:r w:rsidR="00906563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76E1E" w:rsidRPr="003B080F" w:rsidRDefault="00E920D1" w:rsidP="00BA3996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</w:t>
      </w:r>
      <w:r w:rsidR="00906563" w:rsidRPr="003B080F">
        <w:rPr>
          <w:rFonts w:ascii="Arial" w:hAnsi="Arial" w:cs="Arial"/>
          <w:sz w:val="24"/>
          <w:szCs w:val="24"/>
        </w:rPr>
        <w:t>й и жалоб в Администрацию</w:t>
      </w:r>
      <w:r w:rsidRPr="003B080F">
        <w:rPr>
          <w:rFonts w:ascii="Arial" w:hAnsi="Arial" w:cs="Arial"/>
          <w:sz w:val="24"/>
          <w:szCs w:val="24"/>
        </w:rPr>
        <w:t>.</w:t>
      </w:r>
    </w:p>
    <w:p w:rsidR="00D33B0A" w:rsidRPr="003B080F" w:rsidRDefault="00D33B0A" w:rsidP="00BA3996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 w:rsidP="00D33B0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080F">
        <w:rPr>
          <w:rFonts w:ascii="Arial" w:hAnsi="Arial" w:cs="Arial"/>
          <w:b/>
          <w:bCs/>
          <w:sz w:val="24"/>
          <w:szCs w:val="24"/>
        </w:rPr>
        <w:lastRenderedPageBreak/>
        <w:t xml:space="preserve">V. </w:t>
      </w:r>
      <w:r w:rsidR="00F6290B" w:rsidRPr="003B080F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Администрации, МФЦ, </w:t>
      </w:r>
      <w:r w:rsidR="00F6290B" w:rsidRPr="003B080F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8943E6" w:rsidRPr="003B080F" w:rsidRDefault="008943E6" w:rsidP="00D33B0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Администрации,</w:t>
      </w:r>
      <w:r w:rsidRPr="003B080F">
        <w:rPr>
          <w:rFonts w:ascii="Arial" w:hAnsi="Arial" w:cs="Arial"/>
          <w:b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 xml:space="preserve">МФЦ, </w:t>
      </w:r>
      <w:r w:rsidRPr="003B080F">
        <w:rPr>
          <w:rFonts w:ascii="Arial" w:hAnsi="Arial" w:cs="Arial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3B080F">
        <w:rPr>
          <w:rFonts w:ascii="Arial" w:hAnsi="Arial" w:cs="Arial"/>
          <w:sz w:val="24"/>
          <w:szCs w:val="24"/>
        </w:rPr>
        <w:t>исле в следующих случаях: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3B080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B080F">
        <w:rPr>
          <w:rFonts w:ascii="Arial" w:hAnsi="Arial" w:cs="Arial"/>
          <w:sz w:val="24"/>
          <w:szCs w:val="24"/>
        </w:rPr>
        <w:t>;</w:t>
      </w:r>
    </w:p>
    <w:p w:rsidR="00F6290B" w:rsidRPr="003B080F" w:rsidRDefault="00F6290B" w:rsidP="00D33B0A">
      <w:pPr>
        <w:autoSpaceDE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F6290B" w:rsidRPr="003B080F" w:rsidRDefault="00F6290B" w:rsidP="008943E6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3B080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B080F">
        <w:rPr>
          <w:rFonts w:ascii="Arial" w:hAnsi="Arial" w:cs="Arial"/>
          <w:sz w:val="24"/>
          <w:szCs w:val="24"/>
        </w:rPr>
        <w:t>;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290B" w:rsidRPr="003B080F" w:rsidRDefault="00F6290B" w:rsidP="00D33B0A">
      <w:pPr>
        <w:pStyle w:val="ConsPlusNormal"/>
        <w:ind w:firstLine="720"/>
        <w:jc w:val="both"/>
        <w:rPr>
          <w:sz w:val="24"/>
          <w:szCs w:val="24"/>
        </w:rPr>
      </w:pPr>
      <w:r w:rsidRPr="003B080F">
        <w:rPr>
          <w:sz w:val="24"/>
          <w:szCs w:val="24"/>
        </w:rPr>
        <w:t xml:space="preserve">7) отказ Администрации, должностного лица Администрации,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3B080F">
          <w:rPr>
            <w:sz w:val="24"/>
            <w:szCs w:val="24"/>
          </w:rPr>
          <w:t>частью 1.3 статьи 16</w:t>
        </w:r>
      </w:hyperlink>
      <w:r w:rsidRPr="003B080F">
        <w:rPr>
          <w:sz w:val="24"/>
          <w:szCs w:val="24"/>
        </w:rPr>
        <w:t xml:space="preserve"> Федерального закона № 210-ФЗ;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3B080F">
        <w:rPr>
          <w:rFonts w:ascii="Arial" w:hAnsi="Arial" w:cs="Arial"/>
          <w:sz w:val="24"/>
          <w:szCs w:val="24"/>
        </w:rPr>
        <w:lastRenderedPageBreak/>
        <w:t xml:space="preserve">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3B080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B080F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history="1">
        <w:r w:rsidRPr="003B080F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3B080F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1" w:history="1">
        <w:r w:rsidRPr="003B080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B080F">
        <w:rPr>
          <w:rFonts w:ascii="Arial" w:hAnsi="Arial" w:cs="Arial"/>
          <w:sz w:val="24"/>
          <w:szCs w:val="24"/>
        </w:rPr>
        <w:t xml:space="preserve"> Федерального закона</w:t>
      </w:r>
      <w:r w:rsidRPr="003B080F">
        <w:rPr>
          <w:rFonts w:ascii="Arial" w:hAnsi="Arial" w:cs="Arial"/>
          <w:bCs/>
          <w:sz w:val="24"/>
          <w:szCs w:val="24"/>
        </w:rPr>
        <w:t xml:space="preserve">  </w:t>
      </w:r>
      <w:r w:rsidRPr="003B080F">
        <w:rPr>
          <w:rFonts w:ascii="Arial" w:hAnsi="Arial" w:cs="Arial"/>
          <w:sz w:val="24"/>
          <w:szCs w:val="24"/>
        </w:rPr>
        <w:t>№ 210-ФЗ.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5.2. Жалоба подается в письменной форме на бумажном н</w:t>
      </w:r>
      <w:r w:rsidR="00E244A9" w:rsidRPr="003B080F">
        <w:rPr>
          <w:rFonts w:ascii="Arial" w:hAnsi="Arial" w:cs="Arial"/>
          <w:sz w:val="24"/>
          <w:szCs w:val="24"/>
        </w:rPr>
        <w:t xml:space="preserve">осителе, в электронной форме в Администрацию, МФЦ,  либо </w:t>
      </w:r>
      <w:r w:rsidRPr="003B080F">
        <w:rPr>
          <w:rFonts w:ascii="Arial" w:hAnsi="Arial" w:cs="Arial"/>
          <w:sz w:val="24"/>
          <w:szCs w:val="24"/>
        </w:rPr>
        <w:t xml:space="preserve">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E244A9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 xml:space="preserve">, должностного лица </w:t>
      </w:r>
      <w:r w:rsidR="00E244A9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>, муниципаль</w:t>
      </w:r>
      <w:r w:rsidR="00E244A9" w:rsidRPr="003B080F">
        <w:rPr>
          <w:rFonts w:ascii="Arial" w:hAnsi="Arial" w:cs="Arial"/>
          <w:sz w:val="24"/>
          <w:szCs w:val="24"/>
        </w:rPr>
        <w:t xml:space="preserve">ного служащего </w:t>
      </w:r>
      <w:r w:rsidRPr="003B080F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 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5.4. Жалоба должна содержать: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3B080F">
        <w:rPr>
          <w:rFonts w:ascii="Arial" w:hAnsi="Arial" w:cs="Arial"/>
          <w:bCs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3B080F">
        <w:rPr>
          <w:rFonts w:ascii="Arial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D80CBB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>, должностного лица</w:t>
      </w:r>
      <w:r w:rsidR="00D80CBB" w:rsidRPr="003B080F">
        <w:rPr>
          <w:rFonts w:ascii="Arial" w:hAnsi="Arial" w:cs="Arial"/>
          <w:sz w:val="24"/>
          <w:szCs w:val="24"/>
        </w:rPr>
        <w:t xml:space="preserve"> Администрации</w:t>
      </w:r>
      <w:r w:rsidRPr="003B080F">
        <w:rPr>
          <w:rFonts w:ascii="Arial" w:hAnsi="Arial" w:cs="Arial"/>
          <w:sz w:val="24"/>
          <w:szCs w:val="24"/>
        </w:rPr>
        <w:t>, либо муниципального служащего, МФЦ, работника МФЦ;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</w:t>
      </w:r>
      <w:r w:rsidR="00FD6265" w:rsidRPr="003B080F">
        <w:rPr>
          <w:rFonts w:ascii="Arial" w:hAnsi="Arial" w:cs="Arial"/>
          <w:sz w:val="24"/>
          <w:szCs w:val="24"/>
        </w:rPr>
        <w:t>ействием) Администрации</w:t>
      </w:r>
      <w:r w:rsidRPr="003B080F">
        <w:rPr>
          <w:rFonts w:ascii="Arial" w:hAnsi="Arial" w:cs="Arial"/>
          <w:sz w:val="24"/>
          <w:szCs w:val="24"/>
        </w:rPr>
        <w:t>, должностного лица</w:t>
      </w:r>
      <w:r w:rsidRPr="003B080F">
        <w:rPr>
          <w:rFonts w:ascii="Arial" w:hAnsi="Arial" w:cs="Arial"/>
          <w:bCs/>
          <w:sz w:val="24"/>
          <w:szCs w:val="24"/>
        </w:rPr>
        <w:t xml:space="preserve"> </w:t>
      </w:r>
      <w:r w:rsidR="00FD6265" w:rsidRPr="003B080F">
        <w:rPr>
          <w:rFonts w:ascii="Arial" w:hAnsi="Arial" w:cs="Arial"/>
          <w:bCs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D6265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>, работниками МФЦ, в течение трех дней со дня ее поступления.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Жалоба, поступившая в </w:t>
      </w:r>
      <w:r w:rsidR="00FD6265" w:rsidRPr="003B080F">
        <w:rPr>
          <w:rFonts w:ascii="Arial" w:hAnsi="Arial" w:cs="Arial"/>
          <w:sz w:val="24"/>
          <w:szCs w:val="24"/>
        </w:rPr>
        <w:t>Администрацию</w:t>
      </w:r>
      <w:r w:rsidRPr="003B080F">
        <w:rPr>
          <w:rFonts w:ascii="Arial" w:hAnsi="Arial" w:cs="Arial"/>
          <w:sz w:val="24"/>
          <w:szCs w:val="24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FD6265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290B" w:rsidRPr="003B080F" w:rsidRDefault="00F6290B" w:rsidP="00D33B0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6290B" w:rsidRPr="003B080F" w:rsidRDefault="00F6290B" w:rsidP="00D33B0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6290B" w:rsidRPr="003B080F" w:rsidRDefault="00F6290B" w:rsidP="00D33B0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3B080F">
          <w:rPr>
            <w:rFonts w:ascii="Arial" w:hAnsi="Arial" w:cs="Arial"/>
            <w:sz w:val="24"/>
            <w:szCs w:val="24"/>
          </w:rPr>
          <w:t>пунктом</w:t>
        </w:r>
      </w:hyperlink>
      <w:r w:rsidRPr="003B080F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6290B" w:rsidRPr="003B080F" w:rsidRDefault="00F6290B" w:rsidP="00D33B0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6290B" w:rsidRPr="003B080F" w:rsidRDefault="00F6290B" w:rsidP="00D33B0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3B080F">
          <w:rPr>
            <w:rFonts w:ascii="Arial" w:hAnsi="Arial" w:cs="Arial"/>
            <w:sz w:val="24"/>
            <w:szCs w:val="24"/>
          </w:rPr>
          <w:t>законом</w:t>
        </w:r>
      </w:hyperlink>
      <w:r w:rsidRPr="003B080F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6290B" w:rsidRPr="003B080F" w:rsidRDefault="00F6290B" w:rsidP="00D33B0A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B080F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6290B" w:rsidRPr="003B080F" w:rsidRDefault="00F6290B" w:rsidP="00D33B0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</w:t>
      </w:r>
      <w:r w:rsidRPr="003B080F">
        <w:rPr>
          <w:rFonts w:ascii="Arial" w:hAnsi="Arial" w:cs="Arial"/>
          <w:sz w:val="24"/>
          <w:szCs w:val="24"/>
        </w:rPr>
        <w:lastRenderedPageBreak/>
        <w:t>направившему жалобу, с разъяснением порядка обжалования данного судебного решения.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3B080F">
          <w:rPr>
            <w:rFonts w:ascii="Arial" w:hAnsi="Arial" w:cs="Arial"/>
            <w:sz w:val="24"/>
            <w:szCs w:val="24"/>
          </w:rPr>
          <w:t>пунктом</w:t>
        </w:r>
      </w:hyperlink>
      <w:r w:rsidRPr="003B080F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1) признание правомерными решения и (или) действий (без</w:t>
      </w:r>
      <w:r w:rsidR="00FD6265" w:rsidRPr="003B080F">
        <w:rPr>
          <w:rFonts w:ascii="Arial" w:hAnsi="Arial" w:cs="Arial"/>
          <w:sz w:val="24"/>
          <w:szCs w:val="24"/>
        </w:rPr>
        <w:t>действия) Администрации</w:t>
      </w:r>
      <w:r w:rsidRPr="003B080F">
        <w:rPr>
          <w:rFonts w:ascii="Arial" w:hAnsi="Arial" w:cs="Arial"/>
          <w:sz w:val="24"/>
          <w:szCs w:val="24"/>
        </w:rPr>
        <w:t xml:space="preserve">, должностных лиц, муниципальных служащих </w:t>
      </w:r>
      <w:r w:rsidR="00FD6265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>, МФЦ, работника МФЦ, участвующих в предоставлении муниципальной услуги,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6265" w:rsidRPr="003B080F">
        <w:rPr>
          <w:rFonts w:ascii="Arial" w:hAnsi="Arial" w:cs="Arial"/>
          <w:sz w:val="24"/>
          <w:szCs w:val="24"/>
        </w:rPr>
        <w:t>Администрацией</w:t>
      </w:r>
      <w:r w:rsidRPr="003B080F">
        <w:rPr>
          <w:rFonts w:ascii="Arial" w:hAnsi="Arial" w:cs="Arial"/>
          <w:sz w:val="24"/>
          <w:szCs w:val="24"/>
        </w:rPr>
        <w:t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290B" w:rsidRPr="003B080F" w:rsidRDefault="00F6290B" w:rsidP="00D33B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D6265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 xml:space="preserve">, работник, наделенные </w:t>
      </w:r>
      <w:r w:rsidRPr="003B080F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FD6265" w:rsidRPr="003B080F">
        <w:rPr>
          <w:rFonts w:ascii="Arial" w:hAnsi="Arial" w:cs="Arial"/>
          <w:sz w:val="24"/>
          <w:szCs w:val="24"/>
        </w:rPr>
        <w:t>Администрации</w:t>
      </w:r>
      <w:r w:rsidRPr="003B080F">
        <w:rPr>
          <w:rFonts w:ascii="Arial" w:hAnsi="Arial" w:cs="Arial"/>
          <w:sz w:val="24"/>
          <w:szCs w:val="24"/>
        </w:rPr>
        <w:t>, должностных лиц МФЦ, в судебном порядке в соответствии с законодательством Российской Федерации.</w:t>
      </w:r>
    </w:p>
    <w:p w:rsidR="00F6290B" w:rsidRPr="003B080F" w:rsidRDefault="00F6290B" w:rsidP="00D33B0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6E1E" w:rsidRPr="003B080F" w:rsidRDefault="00E76E1E" w:rsidP="00D33B0A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 w:rsidP="00D33B0A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 w:rsidP="00D33B0A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3641F2" w:rsidRPr="003B080F" w:rsidRDefault="003641F2">
      <w:pPr>
        <w:pStyle w:val="ConsPlusNormal"/>
        <w:jc w:val="right"/>
        <w:outlineLvl w:val="1"/>
        <w:rPr>
          <w:sz w:val="24"/>
          <w:szCs w:val="24"/>
        </w:rPr>
      </w:pPr>
    </w:p>
    <w:p w:rsidR="003641F2" w:rsidRPr="003B080F" w:rsidRDefault="003641F2">
      <w:pPr>
        <w:pStyle w:val="ConsPlusNormal"/>
        <w:jc w:val="right"/>
        <w:outlineLvl w:val="1"/>
        <w:rPr>
          <w:sz w:val="24"/>
          <w:szCs w:val="24"/>
        </w:rPr>
      </w:pPr>
    </w:p>
    <w:p w:rsidR="003641F2" w:rsidRPr="003B080F" w:rsidRDefault="003641F2">
      <w:pPr>
        <w:pStyle w:val="ConsPlusNormal"/>
        <w:jc w:val="right"/>
        <w:outlineLvl w:val="1"/>
        <w:rPr>
          <w:sz w:val="24"/>
          <w:szCs w:val="24"/>
        </w:rPr>
      </w:pPr>
    </w:p>
    <w:p w:rsidR="005608BC" w:rsidRPr="003B080F" w:rsidRDefault="005608BC">
      <w:pPr>
        <w:pStyle w:val="ConsPlusNormal"/>
        <w:jc w:val="right"/>
        <w:outlineLvl w:val="1"/>
        <w:rPr>
          <w:sz w:val="24"/>
          <w:szCs w:val="24"/>
        </w:rPr>
      </w:pPr>
    </w:p>
    <w:p w:rsidR="005608BC" w:rsidRPr="003B080F" w:rsidRDefault="005608BC">
      <w:pPr>
        <w:pStyle w:val="ConsPlusNormal"/>
        <w:jc w:val="right"/>
        <w:outlineLvl w:val="1"/>
        <w:rPr>
          <w:sz w:val="24"/>
          <w:szCs w:val="24"/>
        </w:rPr>
      </w:pPr>
    </w:p>
    <w:p w:rsidR="005608BC" w:rsidRPr="003B080F" w:rsidRDefault="005608BC">
      <w:pPr>
        <w:pStyle w:val="ConsPlusNormal"/>
        <w:jc w:val="right"/>
        <w:outlineLvl w:val="1"/>
        <w:rPr>
          <w:sz w:val="24"/>
          <w:szCs w:val="24"/>
        </w:rPr>
      </w:pPr>
    </w:p>
    <w:p w:rsidR="005608BC" w:rsidRPr="003B080F" w:rsidRDefault="005608BC">
      <w:pPr>
        <w:pStyle w:val="ConsPlusNormal"/>
        <w:jc w:val="right"/>
        <w:outlineLvl w:val="1"/>
        <w:rPr>
          <w:sz w:val="24"/>
          <w:szCs w:val="24"/>
        </w:rPr>
      </w:pPr>
    </w:p>
    <w:p w:rsidR="005608BC" w:rsidRPr="003B080F" w:rsidRDefault="005608BC">
      <w:pPr>
        <w:pStyle w:val="ConsPlusNormal"/>
        <w:jc w:val="right"/>
        <w:outlineLvl w:val="1"/>
        <w:rPr>
          <w:sz w:val="24"/>
          <w:szCs w:val="24"/>
        </w:rPr>
      </w:pPr>
    </w:p>
    <w:p w:rsidR="005608BC" w:rsidRPr="003B080F" w:rsidRDefault="005608BC">
      <w:pPr>
        <w:pStyle w:val="ConsPlusNormal"/>
        <w:jc w:val="right"/>
        <w:outlineLvl w:val="1"/>
        <w:rPr>
          <w:sz w:val="24"/>
          <w:szCs w:val="24"/>
        </w:rPr>
      </w:pPr>
    </w:p>
    <w:p w:rsidR="005608BC" w:rsidRDefault="005608BC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3B080F" w:rsidRDefault="003B080F">
      <w:pPr>
        <w:pStyle w:val="ConsPlusNormal"/>
        <w:jc w:val="right"/>
        <w:outlineLvl w:val="1"/>
        <w:rPr>
          <w:sz w:val="24"/>
          <w:szCs w:val="24"/>
        </w:rPr>
      </w:pPr>
    </w:p>
    <w:p w:rsidR="00E76E1E" w:rsidRPr="003B080F" w:rsidRDefault="00E76E1E">
      <w:pPr>
        <w:pStyle w:val="ConsPlusNormal"/>
        <w:jc w:val="right"/>
        <w:outlineLvl w:val="1"/>
        <w:rPr>
          <w:sz w:val="24"/>
          <w:szCs w:val="24"/>
        </w:rPr>
      </w:pPr>
      <w:r w:rsidRPr="003B080F">
        <w:rPr>
          <w:sz w:val="24"/>
          <w:szCs w:val="24"/>
        </w:rPr>
        <w:t>Приложение N 1</w:t>
      </w:r>
    </w:p>
    <w:tbl>
      <w:tblPr>
        <w:tblpPr w:leftFromText="180" w:rightFromText="180" w:vertAnchor="text" w:horzAnchor="page" w:tblpX="1" w:tblpY="-3"/>
        <w:tblW w:w="22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</w:tblGrid>
      <w:tr w:rsidR="009E617C" w:rsidRPr="003B080F" w:rsidTr="009E617C">
        <w:trPr>
          <w:trHeight w:val="46"/>
        </w:trPr>
        <w:tc>
          <w:tcPr>
            <w:tcW w:w="22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617C" w:rsidRPr="003B080F" w:rsidRDefault="009E617C" w:rsidP="009E617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76E1E" w:rsidRPr="003B080F" w:rsidRDefault="00E76E1E">
      <w:pPr>
        <w:pStyle w:val="ConsPlusNormal"/>
        <w:jc w:val="right"/>
        <w:rPr>
          <w:sz w:val="24"/>
          <w:szCs w:val="24"/>
        </w:rPr>
      </w:pPr>
      <w:r w:rsidRPr="003B080F">
        <w:rPr>
          <w:sz w:val="24"/>
          <w:szCs w:val="24"/>
        </w:rPr>
        <w:t>к Административному регламенту</w:t>
      </w:r>
    </w:p>
    <w:p w:rsidR="00E76E1E" w:rsidRPr="003B080F" w:rsidRDefault="00E76E1E">
      <w:pPr>
        <w:pStyle w:val="ConsPlusNormal"/>
        <w:jc w:val="right"/>
        <w:rPr>
          <w:sz w:val="24"/>
          <w:szCs w:val="24"/>
        </w:rPr>
      </w:pPr>
      <w:r w:rsidRPr="003B080F">
        <w:rPr>
          <w:sz w:val="24"/>
          <w:szCs w:val="24"/>
        </w:rPr>
        <w:t xml:space="preserve">предоставления </w:t>
      </w:r>
      <w:r w:rsidR="009E617C" w:rsidRPr="003B080F">
        <w:rPr>
          <w:sz w:val="24"/>
          <w:szCs w:val="24"/>
        </w:rPr>
        <w:t>муниципальной</w:t>
      </w:r>
      <w:r w:rsidRPr="003B080F">
        <w:rPr>
          <w:sz w:val="24"/>
          <w:szCs w:val="24"/>
        </w:rPr>
        <w:t xml:space="preserve"> услуги</w:t>
      </w:r>
    </w:p>
    <w:p w:rsidR="00E76E1E" w:rsidRPr="003B080F" w:rsidRDefault="00E76E1E">
      <w:pPr>
        <w:pStyle w:val="ConsPlusNormal"/>
        <w:jc w:val="right"/>
        <w:rPr>
          <w:sz w:val="24"/>
          <w:szCs w:val="24"/>
        </w:rPr>
      </w:pPr>
      <w:r w:rsidRPr="003B080F">
        <w:rPr>
          <w:sz w:val="24"/>
          <w:szCs w:val="24"/>
        </w:rPr>
        <w:t>"Заключение соглашений</w:t>
      </w:r>
    </w:p>
    <w:p w:rsidR="00E76E1E" w:rsidRPr="003B080F" w:rsidRDefault="00E76E1E">
      <w:pPr>
        <w:pStyle w:val="ConsPlusNormal"/>
        <w:jc w:val="right"/>
        <w:rPr>
          <w:sz w:val="24"/>
          <w:szCs w:val="24"/>
        </w:rPr>
      </w:pPr>
      <w:r w:rsidRPr="003B080F">
        <w:rPr>
          <w:sz w:val="24"/>
          <w:szCs w:val="24"/>
        </w:rPr>
        <w:t>об установлении сервитута</w:t>
      </w:r>
    </w:p>
    <w:p w:rsidR="00E76E1E" w:rsidRPr="003B080F" w:rsidRDefault="00E76E1E">
      <w:pPr>
        <w:pStyle w:val="ConsPlusNormal"/>
        <w:jc w:val="right"/>
        <w:rPr>
          <w:sz w:val="24"/>
          <w:szCs w:val="24"/>
        </w:rPr>
      </w:pPr>
      <w:r w:rsidRPr="003B080F">
        <w:rPr>
          <w:sz w:val="24"/>
          <w:szCs w:val="24"/>
        </w:rPr>
        <w:t>в отношении земельных участков"</w:t>
      </w:r>
    </w:p>
    <w:p w:rsidR="00E76E1E" w:rsidRPr="003B080F" w:rsidRDefault="00E76E1E">
      <w:pPr>
        <w:pStyle w:val="ConsPlusNormal"/>
        <w:rPr>
          <w:sz w:val="24"/>
          <w:szCs w:val="24"/>
        </w:rPr>
      </w:pPr>
    </w:p>
    <w:p w:rsidR="00805E0D" w:rsidRPr="003B080F" w:rsidRDefault="00805E0D">
      <w:pPr>
        <w:pStyle w:val="ConsPlusNormal"/>
        <w:rPr>
          <w:sz w:val="24"/>
          <w:szCs w:val="24"/>
        </w:rPr>
      </w:pPr>
    </w:p>
    <w:p w:rsidR="00E76E1E" w:rsidRPr="003B080F" w:rsidRDefault="00E76E1E">
      <w:pPr>
        <w:pStyle w:val="ConsPlusNormal"/>
        <w:jc w:val="both"/>
        <w:rPr>
          <w:sz w:val="24"/>
          <w:szCs w:val="24"/>
        </w:rPr>
      </w:pPr>
    </w:p>
    <w:p w:rsidR="00E76E1E" w:rsidRPr="003B080F" w:rsidRDefault="00E76E1E" w:rsidP="009E617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                                             В </w:t>
      </w:r>
      <w:r w:rsidR="009E617C" w:rsidRPr="003B080F">
        <w:rPr>
          <w:rFonts w:ascii="Arial" w:hAnsi="Arial" w:cs="Arial"/>
          <w:sz w:val="24"/>
          <w:szCs w:val="24"/>
        </w:rPr>
        <w:t xml:space="preserve">администрацию </w:t>
      </w:r>
      <w:r w:rsidR="005608BC" w:rsidRPr="003B080F">
        <w:rPr>
          <w:rFonts w:ascii="Arial" w:hAnsi="Arial" w:cs="Arial"/>
          <w:sz w:val="24"/>
          <w:szCs w:val="24"/>
        </w:rPr>
        <w:t>Очкуровского</w:t>
      </w:r>
      <w:r w:rsidR="009E617C" w:rsidRPr="003B080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Николаевского муниципального района</w:t>
      </w:r>
    </w:p>
    <w:p w:rsidR="00E76E1E" w:rsidRPr="003B080F" w:rsidRDefault="00E76E1E" w:rsidP="009E617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                                             Волгоградской области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E617C" w:rsidRPr="003B080F" w:rsidRDefault="009E617C" w:rsidP="005608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ar653"/>
      <w:bookmarkEnd w:id="11"/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ЗАЯВЛЕНИЕ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о заключении соглашения об установлении сервитута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в отношении земельного участка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От ________________________________________</w:t>
      </w:r>
      <w:r w:rsidR="003B080F">
        <w:rPr>
          <w:rFonts w:ascii="Arial" w:hAnsi="Arial" w:cs="Arial"/>
          <w:sz w:val="24"/>
          <w:szCs w:val="24"/>
        </w:rPr>
        <w:t>_____________________________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</w:rPr>
      </w:pPr>
      <w:r w:rsidRPr="003B080F">
        <w:rPr>
          <w:rFonts w:ascii="Arial" w:hAnsi="Arial" w:cs="Arial"/>
        </w:rPr>
        <w:t>(для юридических лиц - полное наименование, организационно-правовая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</w:rPr>
      </w:pPr>
      <w:r w:rsidRPr="003B080F">
        <w:rPr>
          <w:rFonts w:ascii="Arial" w:hAnsi="Arial" w:cs="Arial"/>
        </w:rPr>
        <w:t>форма, основной государственный регистрационный номер, ИНН;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</w:t>
      </w:r>
      <w:r w:rsidR="003B080F">
        <w:rPr>
          <w:rFonts w:ascii="Arial" w:hAnsi="Arial" w:cs="Arial"/>
          <w:sz w:val="24"/>
          <w:szCs w:val="24"/>
        </w:rPr>
        <w:t>___________________________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</w:rPr>
      </w:pPr>
      <w:r w:rsidRPr="003B080F">
        <w:rPr>
          <w:rFonts w:ascii="Arial" w:hAnsi="Arial" w:cs="Arial"/>
        </w:rPr>
        <w:t>для индивидуальных предпринимателей - фамилия, имя, отчество; ИНН; номер и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</w:rPr>
      </w:pPr>
      <w:r w:rsidRPr="003B080F">
        <w:rPr>
          <w:rFonts w:ascii="Arial" w:hAnsi="Arial" w:cs="Arial"/>
        </w:rPr>
        <w:t>дата выдачи свидетельства о регистрации в налоговом органе;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</w:rPr>
      </w:pPr>
      <w:r w:rsidRPr="003B080F">
        <w:rPr>
          <w:rFonts w:ascii="Arial" w:hAnsi="Arial" w:cs="Arial"/>
        </w:rPr>
        <w:t>___________________________________________________________________________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</w:rPr>
      </w:pPr>
      <w:r w:rsidRPr="003B080F">
        <w:rPr>
          <w:rFonts w:ascii="Arial" w:hAnsi="Arial" w:cs="Arial"/>
        </w:rPr>
        <w:t>для физических лиц - фамилия, имя, отчество; ИНН, реквизиты документа,</w:t>
      </w:r>
    </w:p>
    <w:p w:rsidR="00E76E1E" w:rsidRPr="003B080F" w:rsidRDefault="00E76E1E" w:rsidP="005608BC">
      <w:pPr>
        <w:pStyle w:val="ConsPlusNonformat"/>
        <w:jc w:val="center"/>
        <w:rPr>
          <w:rFonts w:ascii="Arial" w:hAnsi="Arial" w:cs="Arial"/>
        </w:rPr>
      </w:pPr>
      <w:r w:rsidRPr="003B080F">
        <w:rPr>
          <w:rFonts w:ascii="Arial" w:hAnsi="Arial" w:cs="Arial"/>
        </w:rPr>
        <w:t>удостоверяющего личность заявителя)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(далее - заявитель)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Адрес регистрации заявителя, почтовый индекс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_____________________________________________________</w:t>
      </w:r>
      <w:r w:rsidR="003B080F">
        <w:rPr>
          <w:rFonts w:ascii="Arial" w:hAnsi="Arial" w:cs="Arial"/>
          <w:sz w:val="24"/>
          <w:szCs w:val="24"/>
        </w:rPr>
        <w:t>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</w:t>
      </w:r>
      <w:r w:rsidR="003B080F">
        <w:rPr>
          <w:rFonts w:ascii="Arial" w:hAnsi="Arial" w:cs="Arial"/>
          <w:sz w:val="24"/>
          <w:szCs w:val="24"/>
        </w:rPr>
        <w:t>___________________________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</w:t>
      </w:r>
      <w:r w:rsidR="003B080F">
        <w:rPr>
          <w:rFonts w:ascii="Arial" w:hAnsi="Arial" w:cs="Arial"/>
          <w:sz w:val="24"/>
          <w:szCs w:val="24"/>
        </w:rPr>
        <w:t>___________________________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Адрес  для  направления  корреспонденции,  почтовый  индекс  и  (или) адрес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элект</w:t>
      </w:r>
      <w:r w:rsidR="003B080F">
        <w:rPr>
          <w:rFonts w:ascii="Arial" w:hAnsi="Arial" w:cs="Arial"/>
          <w:sz w:val="24"/>
          <w:szCs w:val="24"/>
        </w:rPr>
        <w:t>ронной почты _________</w:t>
      </w:r>
      <w:r w:rsidRPr="003B080F">
        <w:rPr>
          <w:rFonts w:ascii="Arial" w:hAnsi="Arial" w:cs="Arial"/>
          <w:sz w:val="24"/>
          <w:szCs w:val="24"/>
        </w:rPr>
        <w:t>__________________________________________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</w:t>
      </w:r>
      <w:r w:rsidR="003B080F">
        <w:rPr>
          <w:rFonts w:ascii="Arial" w:hAnsi="Arial" w:cs="Arial"/>
          <w:sz w:val="24"/>
          <w:szCs w:val="24"/>
        </w:rPr>
        <w:t>___________________________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</w:t>
      </w:r>
      <w:r w:rsidR="003B080F">
        <w:rPr>
          <w:rFonts w:ascii="Arial" w:hAnsi="Arial" w:cs="Arial"/>
          <w:sz w:val="24"/>
          <w:szCs w:val="24"/>
        </w:rPr>
        <w:t>___________________________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В лице _________________________</w:t>
      </w:r>
      <w:r w:rsidR="003B080F">
        <w:rPr>
          <w:rFonts w:ascii="Arial" w:hAnsi="Arial" w:cs="Arial"/>
          <w:sz w:val="24"/>
          <w:szCs w:val="24"/>
        </w:rPr>
        <w:t>_______</w:t>
      </w:r>
      <w:r w:rsidRPr="003B080F">
        <w:rPr>
          <w:rFonts w:ascii="Arial" w:hAnsi="Arial" w:cs="Arial"/>
          <w:sz w:val="24"/>
          <w:szCs w:val="24"/>
        </w:rPr>
        <w:t>_______________________________,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</w:rPr>
      </w:pPr>
      <w:r w:rsidRPr="003B080F">
        <w:rPr>
          <w:rFonts w:ascii="Arial" w:hAnsi="Arial" w:cs="Arial"/>
        </w:rPr>
        <w:t xml:space="preserve">        </w:t>
      </w:r>
      <w:r w:rsidR="005608BC" w:rsidRPr="003B080F">
        <w:rPr>
          <w:rFonts w:ascii="Arial" w:hAnsi="Arial" w:cs="Arial"/>
        </w:rPr>
        <w:t xml:space="preserve">                           </w:t>
      </w:r>
      <w:r w:rsidRPr="003B080F">
        <w:rPr>
          <w:rFonts w:ascii="Arial" w:hAnsi="Arial" w:cs="Arial"/>
        </w:rPr>
        <w:t xml:space="preserve">  (фамилия, имя, отчество и должность представителя заявителя)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действующего на основании _____________</w:t>
      </w:r>
      <w:r w:rsidR="003B080F">
        <w:rPr>
          <w:rFonts w:ascii="Arial" w:hAnsi="Arial" w:cs="Arial"/>
          <w:sz w:val="24"/>
          <w:szCs w:val="24"/>
        </w:rPr>
        <w:t>________________________</w:t>
      </w:r>
      <w:r w:rsidRPr="003B080F">
        <w:rPr>
          <w:rFonts w:ascii="Arial" w:hAnsi="Arial" w:cs="Arial"/>
          <w:sz w:val="24"/>
          <w:szCs w:val="24"/>
        </w:rPr>
        <w:t>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</w:t>
      </w:r>
      <w:r w:rsidR="003B080F">
        <w:rPr>
          <w:rFonts w:ascii="Arial" w:hAnsi="Arial" w:cs="Arial"/>
          <w:sz w:val="24"/>
          <w:szCs w:val="24"/>
        </w:rPr>
        <w:t>___________________________</w:t>
      </w:r>
      <w:r w:rsidRPr="003B080F">
        <w:rPr>
          <w:rFonts w:ascii="Arial" w:hAnsi="Arial" w:cs="Arial"/>
          <w:sz w:val="24"/>
          <w:szCs w:val="24"/>
        </w:rPr>
        <w:t>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</w:rPr>
      </w:pPr>
      <w:r w:rsidRPr="003B080F">
        <w:rPr>
          <w:rFonts w:ascii="Arial" w:hAnsi="Arial" w:cs="Arial"/>
        </w:rPr>
        <w:t xml:space="preserve">    (номер и дата документа, удостоверяющего полномочия представителя  заявителя)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Контактные телефоны (факс) заявителя (представителя заявителя): 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___________________________________________________________</w:t>
      </w:r>
      <w:r w:rsidR="003B080F">
        <w:rPr>
          <w:rFonts w:ascii="Arial" w:hAnsi="Arial" w:cs="Arial"/>
          <w:sz w:val="24"/>
          <w:szCs w:val="24"/>
        </w:rPr>
        <w:t>__________</w:t>
      </w:r>
      <w:r w:rsidRPr="003B080F">
        <w:rPr>
          <w:rFonts w:ascii="Arial" w:hAnsi="Arial" w:cs="Arial"/>
          <w:sz w:val="24"/>
          <w:szCs w:val="24"/>
        </w:rPr>
        <w:t>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В   соответствии   с  Земельным  </w:t>
      </w:r>
      <w:hyperlink r:id="rId45" w:history="1">
        <w:r w:rsidRPr="003B080F">
          <w:rPr>
            <w:rFonts w:ascii="Arial" w:hAnsi="Arial" w:cs="Arial"/>
            <w:sz w:val="24"/>
            <w:szCs w:val="24"/>
          </w:rPr>
          <w:t>кодексом</w:t>
        </w:r>
      </w:hyperlink>
      <w:r w:rsidRPr="003B080F">
        <w:rPr>
          <w:rFonts w:ascii="Arial" w:hAnsi="Arial" w:cs="Arial"/>
          <w:sz w:val="24"/>
          <w:szCs w:val="24"/>
        </w:rPr>
        <w:t xml:space="preserve">  Российской  Федерации  прошу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заключить  соглашение  об  установлении  сервитута  в  отношении земельного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участка,  части  земельного  участка  (нужное  подчеркнуть), находящегося в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 xml:space="preserve">собственности  </w:t>
      </w:r>
      <w:r w:rsidR="00F06C7F" w:rsidRPr="003B080F">
        <w:rPr>
          <w:rFonts w:ascii="Arial" w:hAnsi="Arial" w:cs="Arial"/>
          <w:sz w:val="24"/>
          <w:szCs w:val="24"/>
        </w:rPr>
        <w:t>Очкуровского</w:t>
      </w:r>
      <w:r w:rsidR="009A73F3" w:rsidRPr="003B08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B080F">
        <w:rPr>
          <w:rFonts w:ascii="Arial" w:hAnsi="Arial" w:cs="Arial"/>
          <w:sz w:val="24"/>
          <w:szCs w:val="24"/>
        </w:rPr>
        <w:t>,  расположенным  по  адресу:  Россия,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Волгоградская область,___________________</w:t>
      </w:r>
      <w:r w:rsidR="00F06C7F" w:rsidRPr="003B080F">
        <w:rPr>
          <w:rFonts w:ascii="Arial" w:hAnsi="Arial" w:cs="Arial"/>
          <w:sz w:val="24"/>
          <w:szCs w:val="24"/>
        </w:rPr>
        <w:t>___________</w:t>
      </w:r>
      <w:r w:rsidRPr="003B080F">
        <w:rPr>
          <w:rFonts w:ascii="Arial" w:hAnsi="Arial" w:cs="Arial"/>
          <w:sz w:val="24"/>
          <w:szCs w:val="24"/>
        </w:rPr>
        <w:t>_______________________________________________</w:t>
      </w:r>
      <w:r w:rsidR="00F06C7F" w:rsidRPr="003B080F">
        <w:rPr>
          <w:rFonts w:ascii="Arial" w:hAnsi="Arial" w:cs="Arial"/>
          <w:sz w:val="24"/>
          <w:szCs w:val="24"/>
        </w:rPr>
        <w:t>___________________________________________</w:t>
      </w:r>
      <w:r w:rsidR="003B080F">
        <w:rPr>
          <w:rFonts w:ascii="Arial" w:hAnsi="Arial" w:cs="Arial"/>
          <w:sz w:val="24"/>
          <w:szCs w:val="24"/>
        </w:rPr>
        <w:t>___________</w:t>
      </w:r>
      <w:r w:rsidRPr="003B080F">
        <w:rPr>
          <w:rFonts w:ascii="Arial" w:hAnsi="Arial" w:cs="Arial"/>
          <w:sz w:val="24"/>
          <w:szCs w:val="24"/>
        </w:rPr>
        <w:t>,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кадастровый номер ____________________, площадь ____________ кв. метров, на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основании ________________________________________________________________.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</w:rPr>
      </w:pPr>
      <w:r w:rsidRPr="003B080F">
        <w:rPr>
          <w:rFonts w:ascii="Arial" w:hAnsi="Arial" w:cs="Arial"/>
          <w:sz w:val="24"/>
          <w:szCs w:val="24"/>
        </w:rPr>
        <w:t xml:space="preserve">                </w:t>
      </w:r>
      <w:r w:rsidR="00F06C7F" w:rsidRPr="003B080F">
        <w:rPr>
          <w:rFonts w:ascii="Arial" w:hAnsi="Arial" w:cs="Arial"/>
          <w:sz w:val="24"/>
          <w:szCs w:val="24"/>
        </w:rPr>
        <w:t xml:space="preserve">                    </w:t>
      </w:r>
      <w:r w:rsidRPr="003B080F">
        <w:rPr>
          <w:rFonts w:ascii="Arial" w:hAnsi="Arial" w:cs="Arial"/>
          <w:sz w:val="24"/>
          <w:szCs w:val="24"/>
        </w:rPr>
        <w:t xml:space="preserve">  </w:t>
      </w:r>
      <w:r w:rsidRPr="003B080F">
        <w:rPr>
          <w:rFonts w:ascii="Arial" w:hAnsi="Arial" w:cs="Arial"/>
        </w:rPr>
        <w:t>(указать причину, реквизиты документа)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lastRenderedPageBreak/>
        <w:t xml:space="preserve">    Приложение: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1)  копия  документа,  удостоверяющего  личность заявителя, являющегося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физическим лицом;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2)  копия  документа,  удостоверяющего права (полномочия) представителя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физического   или   юридического   лица,   если   с  заявлением  обращается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представитель заявителя;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3)  схема  границ  сервитута  на  кадастровом  плане  территории  (если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заявление   об   установлении   сервитута  предусматривает  установление  в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отношении  всего  земельного  участка, приложение схемы границ сервитута на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кадастровом плане территории не требуется);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4)  обоснование необходимости установления сервитута (лицензия на право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пользования  недрами,  договоры  (контракты)  на  выполнение изыскательских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работ).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ar709"/>
      <w:bookmarkEnd w:id="12"/>
      <w:r w:rsidRPr="003B080F">
        <w:rPr>
          <w:rFonts w:ascii="Arial" w:hAnsi="Arial" w:cs="Arial"/>
          <w:sz w:val="24"/>
          <w:szCs w:val="24"/>
        </w:rPr>
        <w:t xml:space="preserve">    </w:t>
      </w:r>
      <w:hyperlink w:anchor="Par714" w:history="1">
        <w:r w:rsidRPr="003B080F">
          <w:rPr>
            <w:rFonts w:ascii="Arial" w:hAnsi="Arial" w:cs="Arial"/>
            <w:sz w:val="24"/>
            <w:szCs w:val="24"/>
          </w:rPr>
          <w:t>*</w:t>
        </w:r>
      </w:hyperlink>
      <w:r w:rsidRPr="003B080F">
        <w:rPr>
          <w:rFonts w:ascii="Arial" w:hAnsi="Arial" w:cs="Arial"/>
          <w:sz w:val="24"/>
          <w:szCs w:val="24"/>
        </w:rPr>
        <w:t xml:space="preserve"> 5)  копия  свидетельства  о  государственной регистрации юридического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лица или выписка из государственного реестра о юридическом лице, являющимся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заявителем, ходатайствующим об установлении сервитута;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ar712"/>
      <w:bookmarkEnd w:id="13"/>
      <w:r w:rsidRPr="003B080F">
        <w:rPr>
          <w:rFonts w:ascii="Arial" w:hAnsi="Arial" w:cs="Arial"/>
          <w:sz w:val="24"/>
          <w:szCs w:val="24"/>
        </w:rPr>
        <w:t xml:space="preserve">    </w:t>
      </w:r>
      <w:hyperlink w:anchor="Par714" w:history="1">
        <w:r w:rsidRPr="003B080F">
          <w:rPr>
            <w:rFonts w:ascii="Arial" w:hAnsi="Arial" w:cs="Arial"/>
            <w:sz w:val="24"/>
            <w:szCs w:val="24"/>
          </w:rPr>
          <w:t>*</w:t>
        </w:r>
      </w:hyperlink>
      <w:r w:rsidRPr="003B080F">
        <w:rPr>
          <w:rFonts w:ascii="Arial" w:hAnsi="Arial" w:cs="Arial"/>
          <w:sz w:val="24"/>
          <w:szCs w:val="24"/>
        </w:rPr>
        <w:t xml:space="preserve">   6)   кадастровый   план   территории   или   выписка   из   Единого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государственного реестра недвижимости о земельном участке.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ar714"/>
      <w:bookmarkEnd w:id="14"/>
      <w:r w:rsidRPr="003B080F">
        <w:rPr>
          <w:rFonts w:ascii="Arial" w:hAnsi="Arial" w:cs="Arial"/>
          <w:sz w:val="24"/>
          <w:szCs w:val="24"/>
        </w:rPr>
        <w:t xml:space="preserve">    * Документы,  указанные в </w:t>
      </w:r>
      <w:hyperlink w:anchor="Par709" w:history="1">
        <w:r w:rsidRPr="003B080F">
          <w:rPr>
            <w:rFonts w:ascii="Arial" w:hAnsi="Arial" w:cs="Arial"/>
            <w:sz w:val="24"/>
            <w:szCs w:val="24"/>
          </w:rPr>
          <w:t>пунктах 5</w:t>
        </w:r>
      </w:hyperlink>
      <w:r w:rsidRPr="003B080F">
        <w:rPr>
          <w:rFonts w:ascii="Arial" w:hAnsi="Arial" w:cs="Arial"/>
          <w:sz w:val="24"/>
          <w:szCs w:val="24"/>
        </w:rPr>
        <w:t xml:space="preserve"> и </w:t>
      </w:r>
      <w:hyperlink w:anchor="Par712" w:history="1">
        <w:r w:rsidRPr="003B080F">
          <w:rPr>
            <w:rFonts w:ascii="Arial" w:hAnsi="Arial" w:cs="Arial"/>
            <w:sz w:val="24"/>
            <w:szCs w:val="24"/>
          </w:rPr>
          <w:t>6</w:t>
        </w:r>
      </w:hyperlink>
      <w:r w:rsidRPr="003B080F">
        <w:rPr>
          <w:rFonts w:ascii="Arial" w:hAnsi="Arial" w:cs="Arial"/>
          <w:sz w:val="24"/>
          <w:szCs w:val="24"/>
        </w:rPr>
        <w:t xml:space="preserve"> заявитель вправе представить по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собственной инициативе.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Об    ответственности    за   достоверность   представленных   сведений</w:t>
      </w:r>
      <w:r w:rsidR="00F06C7F"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t>предупрежден(а).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Я   согласен(а)   на   обработку  персональных  данных  в  </w:t>
      </w:r>
      <w:r w:rsidR="009A73F3" w:rsidRPr="003B080F">
        <w:rPr>
          <w:rFonts w:ascii="Arial" w:hAnsi="Arial" w:cs="Arial"/>
          <w:sz w:val="24"/>
          <w:szCs w:val="24"/>
        </w:rPr>
        <w:t xml:space="preserve">администрации </w:t>
      </w:r>
      <w:r w:rsidR="00F06C7F" w:rsidRPr="003B080F">
        <w:rPr>
          <w:rFonts w:ascii="Arial" w:hAnsi="Arial" w:cs="Arial"/>
          <w:sz w:val="24"/>
          <w:szCs w:val="24"/>
        </w:rPr>
        <w:t>Очкуровского</w:t>
      </w:r>
      <w:r w:rsidR="009A73F3" w:rsidRPr="003B080F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</w:t>
      </w:r>
      <w:r w:rsidRPr="003B080F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Способ получения результата предоставления государственной услуги: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9A73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- при личном обращении в Администрацию</w:t>
      </w:r>
      <w:r w:rsidR="00E76E1E" w:rsidRPr="003B080F">
        <w:rPr>
          <w:rFonts w:ascii="Arial" w:hAnsi="Arial" w:cs="Arial"/>
          <w:sz w:val="24"/>
          <w:szCs w:val="24"/>
        </w:rPr>
        <w:t xml:space="preserve"> ____________________________;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                                </w:t>
      </w:r>
      <w:r w:rsidR="009A73F3" w:rsidRPr="003B080F">
        <w:rPr>
          <w:rFonts w:ascii="Arial" w:hAnsi="Arial" w:cs="Arial"/>
          <w:sz w:val="24"/>
          <w:szCs w:val="24"/>
        </w:rPr>
        <w:t xml:space="preserve">               </w:t>
      </w:r>
      <w:r w:rsidRPr="003B080F">
        <w:rPr>
          <w:rFonts w:ascii="Arial" w:hAnsi="Arial" w:cs="Arial"/>
          <w:sz w:val="24"/>
          <w:szCs w:val="24"/>
        </w:rPr>
        <w:t xml:space="preserve">  (подпись заявителя)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- при личном обращении в многофункциональный центр по месту подачи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заявления _____________________________________________;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                        (подпись заявителя)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- почтовым отправлением на адрес: __________</w:t>
      </w:r>
      <w:r w:rsidR="003B080F">
        <w:rPr>
          <w:rFonts w:ascii="Arial" w:hAnsi="Arial" w:cs="Arial"/>
          <w:sz w:val="24"/>
          <w:szCs w:val="24"/>
        </w:rPr>
        <w:t>____</w:t>
      </w:r>
      <w:r w:rsidRPr="003B080F">
        <w:rPr>
          <w:rFonts w:ascii="Arial" w:hAnsi="Arial" w:cs="Arial"/>
          <w:sz w:val="24"/>
          <w:szCs w:val="24"/>
        </w:rPr>
        <w:t>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__________________________________________________ _______________________;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                                                 (подпись заявителя)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- в электронном виде посредством направления скан-копии документа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на электронный адрес: e-mail _________________________ ___________________;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                                                   (подпись заявителя)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- в виде электронного документа, размещенно</w:t>
      </w:r>
      <w:r w:rsidR="009A73F3" w:rsidRPr="003B080F">
        <w:rPr>
          <w:rFonts w:ascii="Arial" w:hAnsi="Arial" w:cs="Arial"/>
          <w:sz w:val="24"/>
          <w:szCs w:val="24"/>
        </w:rPr>
        <w:t>го на официальном сайте Администрации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    (подпись заявителя)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Расписка получена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"__" ___________ ____ г.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</w:rPr>
      </w:pPr>
      <w:r w:rsidRPr="003B080F">
        <w:rPr>
          <w:rFonts w:ascii="Arial" w:hAnsi="Arial" w:cs="Arial"/>
        </w:rPr>
        <w:t xml:space="preserve">         (фамилия, имя, отчество заявителя или его представителя)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Я   согласен(на)   на  обработку  персональных  данных  в  </w:t>
      </w:r>
      <w:r w:rsidR="009A73F3" w:rsidRPr="003B080F">
        <w:rPr>
          <w:rFonts w:ascii="Arial" w:hAnsi="Arial" w:cs="Arial"/>
          <w:sz w:val="24"/>
          <w:szCs w:val="24"/>
        </w:rPr>
        <w:t xml:space="preserve">администрации </w:t>
      </w:r>
      <w:r w:rsidR="00F06C7F" w:rsidRPr="003B080F">
        <w:rPr>
          <w:rFonts w:ascii="Arial" w:hAnsi="Arial" w:cs="Arial"/>
          <w:sz w:val="24"/>
          <w:szCs w:val="24"/>
        </w:rPr>
        <w:t>Очкуровского</w:t>
      </w:r>
      <w:r w:rsidR="009A73F3" w:rsidRPr="003B080F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</w:t>
      </w:r>
      <w:r w:rsidRPr="003B080F">
        <w:rPr>
          <w:rFonts w:ascii="Arial" w:hAnsi="Arial" w:cs="Arial"/>
          <w:sz w:val="24"/>
          <w:szCs w:val="24"/>
        </w:rPr>
        <w:t xml:space="preserve"> </w:t>
      </w:r>
      <w:r w:rsidRPr="003B080F">
        <w:rPr>
          <w:rFonts w:ascii="Arial" w:hAnsi="Arial" w:cs="Arial"/>
          <w:sz w:val="24"/>
          <w:szCs w:val="24"/>
        </w:rPr>
        <w:lastRenderedPageBreak/>
        <w:t>Волгоградской области.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Заявитель: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________________________ ___________________________________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</w:rPr>
      </w:pPr>
      <w:r w:rsidRPr="003B080F">
        <w:rPr>
          <w:rFonts w:ascii="Arial" w:hAnsi="Arial" w:cs="Arial"/>
        </w:rPr>
        <w:t xml:space="preserve">(должность представителя  </w:t>
      </w:r>
      <w:r w:rsidR="00910F71" w:rsidRPr="003B080F">
        <w:rPr>
          <w:rFonts w:ascii="Arial" w:hAnsi="Arial" w:cs="Arial"/>
        </w:rPr>
        <w:t xml:space="preserve">                   </w:t>
      </w:r>
      <w:r w:rsidRPr="003B080F">
        <w:rPr>
          <w:rFonts w:ascii="Arial" w:hAnsi="Arial" w:cs="Arial"/>
        </w:rPr>
        <w:t xml:space="preserve"> (подпись)  (имя, отчество, фамилия представителя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</w:rPr>
      </w:pPr>
      <w:r w:rsidRPr="003B080F">
        <w:rPr>
          <w:rFonts w:ascii="Arial" w:hAnsi="Arial" w:cs="Arial"/>
        </w:rPr>
        <w:t xml:space="preserve">   юридического лица)                 </w:t>
      </w:r>
      <w:r w:rsidR="00910F71" w:rsidRPr="003B080F">
        <w:rPr>
          <w:rFonts w:ascii="Arial" w:hAnsi="Arial" w:cs="Arial"/>
        </w:rPr>
        <w:t xml:space="preserve">                                     </w:t>
      </w:r>
      <w:r w:rsidRPr="003B080F">
        <w:rPr>
          <w:rFonts w:ascii="Arial" w:hAnsi="Arial" w:cs="Arial"/>
        </w:rPr>
        <w:t>юридического лица, физического лица)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 xml:space="preserve">              М.П.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80F">
        <w:rPr>
          <w:rFonts w:ascii="Arial" w:hAnsi="Arial" w:cs="Arial"/>
          <w:sz w:val="24"/>
          <w:szCs w:val="24"/>
        </w:rPr>
        <w:t>"__" _____________ 20__ г.</w:t>
      </w:r>
    </w:p>
    <w:p w:rsidR="00E76E1E" w:rsidRPr="003B080F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3B080F" w:rsidRDefault="003B080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E76E1E" w:rsidRPr="003B080F">
        <w:rPr>
          <w:rFonts w:ascii="Arial" w:hAnsi="Arial" w:cs="Arial"/>
          <w:sz w:val="24"/>
          <w:szCs w:val="24"/>
        </w:rPr>
        <w:t>______________________________________________  ___________</w:t>
      </w:r>
    </w:p>
    <w:p w:rsidR="00E76E1E" w:rsidRPr="000B0597" w:rsidRDefault="00E76E1E" w:rsidP="00DC1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80F">
        <w:rPr>
          <w:rFonts w:ascii="Arial" w:hAnsi="Arial" w:cs="Arial"/>
        </w:rPr>
        <w:t xml:space="preserve">  (фамилия, имя, отчество специалиста, принявшего документ)</w:t>
      </w:r>
      <w:r w:rsidRPr="00910F71">
        <w:rPr>
          <w:rFonts w:ascii="Times New Roman" w:hAnsi="Times New Roman" w:cs="Times New Roman"/>
        </w:rPr>
        <w:t xml:space="preserve">      </w:t>
      </w:r>
      <w:r w:rsidR="00712AA5">
        <w:rPr>
          <w:rFonts w:ascii="Times New Roman" w:hAnsi="Times New Roman" w:cs="Times New Roman"/>
        </w:rPr>
        <w:t xml:space="preserve">                                        </w:t>
      </w:r>
      <w:r w:rsidRPr="00910F71">
        <w:rPr>
          <w:rFonts w:ascii="Times New Roman" w:hAnsi="Times New Roman" w:cs="Times New Roman"/>
        </w:rPr>
        <w:t>(подпись)</w:t>
      </w:r>
    </w:p>
    <w:sectPr w:rsidR="00E76E1E" w:rsidRPr="000B0597" w:rsidSect="002E2303">
      <w:pgSz w:w="11906" w:h="16838"/>
      <w:pgMar w:top="28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0E"/>
    <w:rsid w:val="00003144"/>
    <w:rsid w:val="00026280"/>
    <w:rsid w:val="0003499D"/>
    <w:rsid w:val="000355A2"/>
    <w:rsid w:val="000467AA"/>
    <w:rsid w:val="00051B88"/>
    <w:rsid w:val="00055F07"/>
    <w:rsid w:val="00056692"/>
    <w:rsid w:val="00070B4A"/>
    <w:rsid w:val="000A6738"/>
    <w:rsid w:val="000B0597"/>
    <w:rsid w:val="000B3FC4"/>
    <w:rsid w:val="000C33E5"/>
    <w:rsid w:val="000C6690"/>
    <w:rsid w:val="000D2F79"/>
    <w:rsid w:val="000E7AB2"/>
    <w:rsid w:val="000F7A0E"/>
    <w:rsid w:val="00112B9D"/>
    <w:rsid w:val="001168FC"/>
    <w:rsid w:val="0014787D"/>
    <w:rsid w:val="00156FBF"/>
    <w:rsid w:val="00192AFB"/>
    <w:rsid w:val="001A6572"/>
    <w:rsid w:val="001C354D"/>
    <w:rsid w:val="001D25CB"/>
    <w:rsid w:val="001E6046"/>
    <w:rsid w:val="001F03E2"/>
    <w:rsid w:val="001F5D0E"/>
    <w:rsid w:val="00204A89"/>
    <w:rsid w:val="00225DC7"/>
    <w:rsid w:val="00227319"/>
    <w:rsid w:val="00284AAA"/>
    <w:rsid w:val="00284EF1"/>
    <w:rsid w:val="00291BA3"/>
    <w:rsid w:val="002B1AF7"/>
    <w:rsid w:val="002C1FCC"/>
    <w:rsid w:val="002C7025"/>
    <w:rsid w:val="002E0927"/>
    <w:rsid w:val="002E2303"/>
    <w:rsid w:val="002F3663"/>
    <w:rsid w:val="002F4C5A"/>
    <w:rsid w:val="0032160B"/>
    <w:rsid w:val="00322C3A"/>
    <w:rsid w:val="0034085C"/>
    <w:rsid w:val="003641F2"/>
    <w:rsid w:val="00375A42"/>
    <w:rsid w:val="00377EAB"/>
    <w:rsid w:val="003831FC"/>
    <w:rsid w:val="00387726"/>
    <w:rsid w:val="003A485D"/>
    <w:rsid w:val="003A747C"/>
    <w:rsid w:val="003A7583"/>
    <w:rsid w:val="003B080F"/>
    <w:rsid w:val="003C3845"/>
    <w:rsid w:val="003E0751"/>
    <w:rsid w:val="003F72DA"/>
    <w:rsid w:val="00403C58"/>
    <w:rsid w:val="0045340C"/>
    <w:rsid w:val="00494961"/>
    <w:rsid w:val="004A5047"/>
    <w:rsid w:val="004B570C"/>
    <w:rsid w:val="004D5546"/>
    <w:rsid w:val="004E1A7D"/>
    <w:rsid w:val="0051690B"/>
    <w:rsid w:val="005334EF"/>
    <w:rsid w:val="00537EC8"/>
    <w:rsid w:val="00545A74"/>
    <w:rsid w:val="005608BC"/>
    <w:rsid w:val="005635ED"/>
    <w:rsid w:val="005807BC"/>
    <w:rsid w:val="00590783"/>
    <w:rsid w:val="00593F3F"/>
    <w:rsid w:val="005C5AA9"/>
    <w:rsid w:val="00606EEB"/>
    <w:rsid w:val="0061727B"/>
    <w:rsid w:val="0062607F"/>
    <w:rsid w:val="00630EE7"/>
    <w:rsid w:val="006A1048"/>
    <w:rsid w:val="006A52D4"/>
    <w:rsid w:val="006D463D"/>
    <w:rsid w:val="00705D2C"/>
    <w:rsid w:val="00711168"/>
    <w:rsid w:val="00712AA5"/>
    <w:rsid w:val="00713ABE"/>
    <w:rsid w:val="0074100F"/>
    <w:rsid w:val="00791B19"/>
    <w:rsid w:val="007932B4"/>
    <w:rsid w:val="00805E0D"/>
    <w:rsid w:val="0082261D"/>
    <w:rsid w:val="008451F8"/>
    <w:rsid w:val="00845375"/>
    <w:rsid w:val="008943E6"/>
    <w:rsid w:val="00894E44"/>
    <w:rsid w:val="00895008"/>
    <w:rsid w:val="008C1482"/>
    <w:rsid w:val="008D254F"/>
    <w:rsid w:val="008D7DBD"/>
    <w:rsid w:val="008F2190"/>
    <w:rsid w:val="00906563"/>
    <w:rsid w:val="00910F71"/>
    <w:rsid w:val="00955EA9"/>
    <w:rsid w:val="00980E10"/>
    <w:rsid w:val="009835D9"/>
    <w:rsid w:val="00987957"/>
    <w:rsid w:val="009A68E5"/>
    <w:rsid w:val="009A73F3"/>
    <w:rsid w:val="009C3197"/>
    <w:rsid w:val="009E39BB"/>
    <w:rsid w:val="009E505F"/>
    <w:rsid w:val="009E617C"/>
    <w:rsid w:val="009F3E48"/>
    <w:rsid w:val="00A0286C"/>
    <w:rsid w:val="00A31389"/>
    <w:rsid w:val="00A71B6D"/>
    <w:rsid w:val="00A851F5"/>
    <w:rsid w:val="00A8795D"/>
    <w:rsid w:val="00AA11A6"/>
    <w:rsid w:val="00AB2A27"/>
    <w:rsid w:val="00AB3C2A"/>
    <w:rsid w:val="00AC62BF"/>
    <w:rsid w:val="00AE57BE"/>
    <w:rsid w:val="00B03146"/>
    <w:rsid w:val="00B03A6C"/>
    <w:rsid w:val="00B16E50"/>
    <w:rsid w:val="00B27C3F"/>
    <w:rsid w:val="00B320A5"/>
    <w:rsid w:val="00B52CE8"/>
    <w:rsid w:val="00B70D4A"/>
    <w:rsid w:val="00B8021A"/>
    <w:rsid w:val="00B91835"/>
    <w:rsid w:val="00BA3996"/>
    <w:rsid w:val="00BA3CD2"/>
    <w:rsid w:val="00BB32B7"/>
    <w:rsid w:val="00BD331D"/>
    <w:rsid w:val="00BD7508"/>
    <w:rsid w:val="00BD755C"/>
    <w:rsid w:val="00BD79FD"/>
    <w:rsid w:val="00BF2858"/>
    <w:rsid w:val="00BF3222"/>
    <w:rsid w:val="00BF4A82"/>
    <w:rsid w:val="00C27120"/>
    <w:rsid w:val="00C35C59"/>
    <w:rsid w:val="00C5210D"/>
    <w:rsid w:val="00C7029B"/>
    <w:rsid w:val="00C72527"/>
    <w:rsid w:val="00C7448C"/>
    <w:rsid w:val="00C74A21"/>
    <w:rsid w:val="00CE710E"/>
    <w:rsid w:val="00D00A16"/>
    <w:rsid w:val="00D33B0A"/>
    <w:rsid w:val="00D377F1"/>
    <w:rsid w:val="00D45314"/>
    <w:rsid w:val="00D468EB"/>
    <w:rsid w:val="00D530AA"/>
    <w:rsid w:val="00D539C2"/>
    <w:rsid w:val="00D60D79"/>
    <w:rsid w:val="00D80CBB"/>
    <w:rsid w:val="00D81044"/>
    <w:rsid w:val="00D84875"/>
    <w:rsid w:val="00D91B35"/>
    <w:rsid w:val="00DB53FB"/>
    <w:rsid w:val="00DC1F0D"/>
    <w:rsid w:val="00DC370F"/>
    <w:rsid w:val="00DD67F1"/>
    <w:rsid w:val="00DE2A8E"/>
    <w:rsid w:val="00DF77E4"/>
    <w:rsid w:val="00E01272"/>
    <w:rsid w:val="00E244A9"/>
    <w:rsid w:val="00E2748B"/>
    <w:rsid w:val="00E7008D"/>
    <w:rsid w:val="00E759AA"/>
    <w:rsid w:val="00E76E1E"/>
    <w:rsid w:val="00E920D1"/>
    <w:rsid w:val="00EB4F86"/>
    <w:rsid w:val="00EC1281"/>
    <w:rsid w:val="00EE2ECE"/>
    <w:rsid w:val="00EE7C6B"/>
    <w:rsid w:val="00EF24EE"/>
    <w:rsid w:val="00F06C7F"/>
    <w:rsid w:val="00F13B2B"/>
    <w:rsid w:val="00F32298"/>
    <w:rsid w:val="00F6290B"/>
    <w:rsid w:val="00F77366"/>
    <w:rsid w:val="00F8568E"/>
    <w:rsid w:val="00FA39D9"/>
    <w:rsid w:val="00FB58B4"/>
    <w:rsid w:val="00FC575B"/>
    <w:rsid w:val="00FD6265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D331D"/>
    <w:pPr>
      <w:spacing w:after="0" w:line="240" w:lineRule="auto"/>
    </w:pPr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6290B"/>
    <w:rPr>
      <w:rFonts w:ascii="Arial" w:hAnsi="Arial"/>
      <w:sz w:val="16"/>
    </w:rPr>
  </w:style>
  <w:style w:type="character" w:styleId="a4">
    <w:name w:val="Hyperlink"/>
    <w:basedOn w:val="a0"/>
    <w:uiPriority w:val="99"/>
    <w:rsid w:val="008453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D331D"/>
    <w:pPr>
      <w:spacing w:after="0" w:line="240" w:lineRule="auto"/>
    </w:pPr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6290B"/>
    <w:rPr>
      <w:rFonts w:ascii="Arial" w:hAnsi="Arial"/>
      <w:sz w:val="16"/>
    </w:rPr>
  </w:style>
  <w:style w:type="character" w:styleId="a4">
    <w:name w:val="Hyperlink"/>
    <w:basedOn w:val="a0"/>
    <w:uiPriority w:val="99"/>
    <w:rsid w:val="008453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0E31A80B5E2195123D75240545B763B6C853323069EC5112B3D49A9492304ECCD2829ACAADC3683F10CE9AB9aFFAF" TargetMode="External"/><Relationship Id="rId18" Type="http://schemas.openxmlformats.org/officeDocument/2006/relationships/hyperlink" Target="consultantplus://offline/ref=540E31A80B5E2195123D6B291329E866B5C10D3B3469E60647E3D2CDCBC2361B9E92DCC38BEAD0693E0ECC98B8F1968092ECFB9245C00EE36A58AEE9a9F7F" TargetMode="External"/><Relationship Id="rId26" Type="http://schemas.openxmlformats.org/officeDocument/2006/relationships/hyperlink" Target="consultantplus://offline/ref=540E31A80B5E2195123D6B291329E866B5C10D3B346EE30E48E4D2CDCBC2361B9E92DCC399EA88653C0DD29ABAE4C0D1D4aBF9F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540E31A80B5E2195123D75240545B763B6C952363D6FEC5112B3D49A9492304ECCD2829ACAADC3683F10CE9AB9aFFAF" TargetMode="External"/><Relationship Id="rId34" Type="http://schemas.openxmlformats.org/officeDocument/2006/relationships/hyperlink" Target="consultantplus://offline/ref=540E31A80B5E2195123D75240545B763B7C8533E356AEC5112B3D49A9492304EDED2DA96C8AEDD60360598CBFFAFCFD3D5A7F69158DC0EE0a7F4F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dm.ochkurowk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0E31A80B5E2195123D75240545B763B6CB573E376CEC5112B3D49A9492304ECCD2829ACAADC3683F10CE9AB9aFFAF" TargetMode="External"/><Relationship Id="rId29" Type="http://schemas.openxmlformats.org/officeDocument/2006/relationships/hyperlink" Target="consultantplus://offline/ref=540E31A80B5E2195123D75240545B763B6CA5631306CEC5112B3D49A9492304EDED2DA95C3FA8C2C6B03CE99A5FAC3CFD4B9F4a9F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E31A80B5E2195123D75240545B763B6CE51363668EC5112B3D49A9492304ECCD2829ACAADC3683F10CE9AB9aFFAF" TargetMode="External"/><Relationship Id="rId11" Type="http://schemas.openxmlformats.org/officeDocument/2006/relationships/hyperlink" Target="consultantplus://offline/ref=540E31A80B5E2195123D75240545B763B7C254333E3ABB5343E6DA9F9CC26A5EC89BD594D6AEDC763C0ECEa9FAF" TargetMode="External"/><Relationship Id="rId24" Type="http://schemas.openxmlformats.org/officeDocument/2006/relationships/hyperlink" Target="consultantplus://offline/ref=540E31A80B5E2195123D75240545B763B6CB5433306BEC5112B3D49A9492304ECCD2829ACAADC3683F10CE9AB9aFFAF" TargetMode="External"/><Relationship Id="rId32" Type="http://schemas.openxmlformats.org/officeDocument/2006/relationships/hyperlink" Target="consultantplus://offline/ref=540E31A80B5E2195123D75240545B763B7C25230366FEC5112B3D49A9492304EDED2DA96C8AEDD6A3E0598CBFFAFCFD3D5A7F69158DC0EE0a7F4F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5" Type="http://schemas.openxmlformats.org/officeDocument/2006/relationships/hyperlink" Target="consultantplus://offline/ref=540E31A80B5E2195123D75240545B763B6CE5136366DEC5112B3D49A9492304ECCD2829ACAADC3683F10CE9AB9aFFAF" TargetMode="External"/><Relationship Id="rId5" Type="http://schemas.openxmlformats.org/officeDocument/2006/relationships/hyperlink" Target="consultantplus://offline/main?base=LAW;n=116783;fld=134" TargetMode="External"/><Relationship Id="rId15" Type="http://schemas.openxmlformats.org/officeDocument/2006/relationships/hyperlink" Target="consultantplus://offline/ref=540E31A80B5E2195123D75240545B763B6CE51363765EC5112B3D49A9492304ECCD2829ACAADC3683F10CE9AB9aFFAF" TargetMode="External"/><Relationship Id="rId23" Type="http://schemas.openxmlformats.org/officeDocument/2006/relationships/hyperlink" Target="consultantplus://offline/ref=540E31A80B5E2195123D75240545B763B7C25230366FEC5112B3D49A9492304ECCD2829ACAADC3683F10CE9AB9aFFAF" TargetMode="External"/><Relationship Id="rId28" Type="http://schemas.openxmlformats.org/officeDocument/2006/relationships/hyperlink" Target="consultantplus://offline/ref=540E31A80B5E2195123D75240545B763B6CE51363668EC5112B3D49A9492304ECCD2829ACAADC3683F10CE9AB9aFFAF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540E31A80B5E2195123D75240545B763B6CE5136366DEC5112B3D49A9492304EDED2DA9ECCACD63C6F4A9997B9F9DCD1D7A7F49044aDFEF" TargetMode="External"/><Relationship Id="rId19" Type="http://schemas.openxmlformats.org/officeDocument/2006/relationships/hyperlink" Target="consultantplus://offline/ref=540E31A80B5E2195123D75240545B763B6CE51363668EC5112B3D49A9492304EDED2DA96C8AEDD613A0598CBFFAFCFD3D5A7F69158DC0EE0a7F4F" TargetMode="External"/><Relationship Id="rId31" Type="http://schemas.openxmlformats.org/officeDocument/2006/relationships/hyperlink" Target="consultantplus://offline/ref=540E31A80B5E2195123D75240545B763B6CE51363668EC5112B3D49A9492304EDED2DA95C1AED63C6F4A9997B9F9DCD1D7A7F49044aDFEF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E31A80B5E2195123D75240545B763B6CE5136366DEC5112B3D49A9492304EDED2DA9ECCADD63C6F4A9997B9F9DCD1D7A7F49044aDFEF" TargetMode="External"/><Relationship Id="rId14" Type="http://schemas.openxmlformats.org/officeDocument/2006/relationships/hyperlink" Target="consultantplus://offline/ref=540E31A80B5E2195123D75240545B763B6CE5136366DEC5112B3D49A9492304ECCD2829ACAADC3683F10CE9AB9aFFAF" TargetMode="External"/><Relationship Id="rId22" Type="http://schemas.openxmlformats.org/officeDocument/2006/relationships/hyperlink" Target="consultantplus://offline/ref=540E31A80B5E2195123D75240545B763B6CA5335346AEC5112B3D49A9492304ECCD2829ACAADC3683F10CE9AB9aFFAF" TargetMode="External"/><Relationship Id="rId27" Type="http://schemas.openxmlformats.org/officeDocument/2006/relationships/hyperlink" Target="consultantplus://offline/ref=540E31A80B5E2195123D75240545B763B7C8533E356AEC5112B3D49A9492304ECCD2829ACAADC3683F10CE9AB9aFFAF" TargetMode="External"/><Relationship Id="rId30" Type="http://schemas.openxmlformats.org/officeDocument/2006/relationships/hyperlink" Target="consultantplus://offline/ref=540E31A80B5E2195123D75240545B763B6CE51363668EC5112B3D49A9492304EDED2DA93CBA589397A5BC198B8E4C2D0C8BBF692a4F6F" TargetMode="External"/><Relationship Id="rId35" Type="http://schemas.openxmlformats.org/officeDocument/2006/relationships/hyperlink" Target="consultantplus://offline/ref=540E31A80B5E2195123D75240545B763B6CE5136366DEC5112B3D49A9492304EDED2DA9ECCACD63C6F4A9997B9F9DCD1D7A7F49044aDFEF" TargetMode="External"/><Relationship Id="rId43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http://www.volganet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0E31A80B5E2195123D75240545B763B6CE53353769EC5112B3D49A9492304ECCD2829ACAADC3683F10CE9AB9aFFAF" TargetMode="External"/><Relationship Id="rId17" Type="http://schemas.openxmlformats.org/officeDocument/2006/relationships/hyperlink" Target="consultantplus://offline/ref=540E31A80B5E2195123D75240545B763B6C8553F3D68EC5112B3D49A9492304ECCD2829ACAADC3683F10CE9AB9aFFAF" TargetMode="External"/><Relationship Id="rId25" Type="http://schemas.openxmlformats.org/officeDocument/2006/relationships/hyperlink" Target="consultantplus://offline/ref=540E31A80B5E2195123D6B291329E866B5C10D3B3464E50746E6D2CDCBC2361B9E92DCC399EA88653C0DD29ABAE4C0D1D4aBF9F" TargetMode="External"/><Relationship Id="rId33" Type="http://schemas.openxmlformats.org/officeDocument/2006/relationships/hyperlink" Target="consultantplus://offline/ref=540E31A80B5E2195123D75240545B763B7C8533E356AEC5112B3D49A9492304EDED2DA96C8AEDD60360598CBFFAFCFD3D5A7F69158DC0EE0a7F4F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540E31A80B5E2195123D75240545B763B7C8533E356AEC5112B3D49A9492304ECCD2829ACAADC3683F10CE9AB9aFFAF" TargetMode="External"/><Relationship Id="rId41" Type="http://schemas.openxmlformats.org/officeDocument/2006/relationships/hyperlink" Target="consultantplus://offline/ref=0DD3F52011E807A2BF22D95A60DC2557D9EF27B5C29923121822777D5776179B9F8B0D93691B19B093305F3804EB7C77359B581E8A7989BBH8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 от 25.11.2020</Template>
  <TotalTime>0</TotalTime>
  <Pages>24</Pages>
  <Words>11571</Words>
  <Characters>65959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управлению государственным имуществом Волгоградской обл. от 15.06.2015 N 2-н(ред. от 31.10.2019)"Об утверждении Административного регламента предоставления комитетом по управлению государственным имуществом Волгоградской области государ</vt:lpstr>
    </vt:vector>
  </TitlesOfParts>
  <Company>КонсультантПлюс Версия 4019.00.20</Company>
  <LinksUpToDate>false</LinksUpToDate>
  <CharactersWithSpaces>77376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управлению государственным имуществом Волгоградской обл. от 15.06.2015 N 2-н(ред. от 31.10.2019)"Об утверждении Административного регламента предоставления комитетом по управлению государственным имуществом Волгоградской области государ</dc:title>
  <dc:creator>Кочетов Александр Георгиевич</dc:creator>
  <cp:lastModifiedBy>Очкуровка</cp:lastModifiedBy>
  <cp:revision>2</cp:revision>
  <cp:lastPrinted>2020-11-30T06:34:00Z</cp:lastPrinted>
  <dcterms:created xsi:type="dcterms:W3CDTF">2020-12-18T12:02:00Z</dcterms:created>
  <dcterms:modified xsi:type="dcterms:W3CDTF">2020-12-18T12:02:00Z</dcterms:modified>
</cp:coreProperties>
</file>