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25121" w:rsidRDefault="00B632F4" w:rsidP="00B632F4">
      <w:pPr>
        <w:jc w:val="center"/>
        <w:rPr>
          <w:b/>
          <w:bCs/>
          <w:sz w:val="44"/>
        </w:rPr>
      </w:pPr>
      <w:r w:rsidRPr="00625121">
        <w:rPr>
          <w:b/>
          <w:bCs/>
          <w:sz w:val="44"/>
        </w:rPr>
        <w:t>ПОСТАНОВЛЕНИЕ</w:t>
      </w:r>
    </w:p>
    <w:p w:rsidR="00B632F4" w:rsidRPr="00B632F4" w:rsidRDefault="00B632F4" w:rsidP="00B632F4">
      <w:pPr>
        <w:jc w:val="center"/>
        <w:rPr>
          <w:b/>
          <w:bCs/>
          <w:sz w:val="24"/>
          <w:szCs w:val="24"/>
        </w:rPr>
      </w:pPr>
      <w:r w:rsidRPr="00B632F4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B632F4" w:rsidRDefault="00B632F4" w:rsidP="00B632F4">
      <w:pPr>
        <w:jc w:val="center"/>
        <w:rPr>
          <w:b/>
          <w:bCs/>
          <w:sz w:val="24"/>
          <w:szCs w:val="24"/>
        </w:rPr>
      </w:pPr>
      <w:r w:rsidRPr="00B632F4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B632F4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B632F4">
        <w:rPr>
          <w:b/>
          <w:bCs/>
          <w:sz w:val="24"/>
          <w:szCs w:val="24"/>
        </w:rPr>
        <w:t>Волгоградской области</w:t>
      </w:r>
    </w:p>
    <w:p w:rsidR="00B632F4" w:rsidRPr="00625121" w:rsidRDefault="00B632F4" w:rsidP="00B632F4">
      <w:pPr>
        <w:jc w:val="center"/>
        <w:rPr>
          <w:b/>
          <w:bCs/>
          <w:sz w:val="24"/>
        </w:rPr>
      </w:pPr>
    </w:p>
    <w:p w:rsidR="00230DD7" w:rsidRPr="00C92636" w:rsidRDefault="00230DD7" w:rsidP="00B632F4">
      <w:pPr>
        <w:autoSpaceDE w:val="0"/>
        <w:autoSpaceDN w:val="0"/>
        <w:adjustRightInd w:val="0"/>
        <w:rPr>
          <w:sz w:val="24"/>
          <w:szCs w:val="24"/>
        </w:rPr>
      </w:pPr>
      <w:r w:rsidRPr="00C92636">
        <w:rPr>
          <w:sz w:val="24"/>
          <w:szCs w:val="24"/>
        </w:rPr>
        <w:t xml:space="preserve">от </w:t>
      </w:r>
      <w:r w:rsidR="004A383C" w:rsidRPr="00C92636">
        <w:rPr>
          <w:sz w:val="24"/>
          <w:szCs w:val="24"/>
        </w:rPr>
        <w:t>11</w:t>
      </w:r>
      <w:r w:rsidRPr="00C92636">
        <w:rPr>
          <w:sz w:val="24"/>
          <w:szCs w:val="24"/>
        </w:rPr>
        <w:t>.0</w:t>
      </w:r>
      <w:r w:rsidR="004A383C" w:rsidRPr="00C92636">
        <w:rPr>
          <w:sz w:val="24"/>
          <w:szCs w:val="24"/>
        </w:rPr>
        <w:t>2</w:t>
      </w:r>
      <w:r w:rsidRPr="00C92636">
        <w:rPr>
          <w:sz w:val="24"/>
          <w:szCs w:val="24"/>
        </w:rPr>
        <w:t>.202</w:t>
      </w:r>
      <w:r w:rsidR="004A383C" w:rsidRPr="00C92636">
        <w:rPr>
          <w:sz w:val="24"/>
          <w:szCs w:val="24"/>
        </w:rPr>
        <w:t>2</w:t>
      </w:r>
      <w:r w:rsidRPr="00C92636">
        <w:rPr>
          <w:sz w:val="24"/>
          <w:szCs w:val="24"/>
        </w:rPr>
        <w:t xml:space="preserve">                                                  № </w:t>
      </w:r>
      <w:r w:rsidR="004A383C" w:rsidRPr="00C92636">
        <w:rPr>
          <w:sz w:val="24"/>
          <w:szCs w:val="24"/>
        </w:rPr>
        <w:t>6</w:t>
      </w:r>
    </w:p>
    <w:p w:rsidR="00315009" w:rsidRPr="00C92636" w:rsidRDefault="00315009" w:rsidP="00230DD7">
      <w:pPr>
        <w:rPr>
          <w:i/>
          <w:sz w:val="24"/>
          <w:szCs w:val="24"/>
        </w:rPr>
      </w:pPr>
    </w:p>
    <w:p w:rsidR="00315009" w:rsidRPr="00C92636" w:rsidRDefault="00315009" w:rsidP="00315009">
      <w:pPr>
        <w:jc w:val="center"/>
        <w:rPr>
          <w:b/>
          <w:sz w:val="24"/>
          <w:szCs w:val="24"/>
        </w:rPr>
      </w:pPr>
    </w:p>
    <w:p w:rsidR="00315009" w:rsidRPr="00C92636" w:rsidRDefault="00315009" w:rsidP="00315009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4E6C" w:rsidRPr="00C92636" w:rsidRDefault="000B4E6C" w:rsidP="00E93ABC">
      <w:pPr>
        <w:shd w:val="clear" w:color="auto" w:fill="FFFFFF"/>
        <w:spacing w:after="150"/>
        <w:jc w:val="both"/>
        <w:rPr>
          <w:bCs/>
          <w:color w:val="333333"/>
          <w:sz w:val="24"/>
          <w:szCs w:val="24"/>
        </w:rPr>
      </w:pPr>
      <w:r w:rsidRPr="00C92636">
        <w:rPr>
          <w:b/>
          <w:color w:val="333333"/>
          <w:sz w:val="24"/>
          <w:szCs w:val="24"/>
        </w:rPr>
        <w:t>Об утверждении формы проверочного лист</w:t>
      </w:r>
      <w:proofErr w:type="gramStart"/>
      <w:r w:rsidRPr="00C92636">
        <w:rPr>
          <w:b/>
          <w:color w:val="333333"/>
          <w:sz w:val="24"/>
          <w:szCs w:val="24"/>
        </w:rPr>
        <w:t>а(</w:t>
      </w:r>
      <w:proofErr w:type="gramEnd"/>
      <w:r w:rsidRPr="00C92636">
        <w:rPr>
          <w:b/>
          <w:color w:val="333333"/>
          <w:sz w:val="24"/>
          <w:szCs w:val="24"/>
        </w:rPr>
        <w:t>списка контрольных вопросов), применяемого</w:t>
      </w:r>
      <w:r w:rsidR="00C92636">
        <w:rPr>
          <w:b/>
          <w:color w:val="333333"/>
          <w:sz w:val="24"/>
          <w:szCs w:val="24"/>
        </w:rPr>
        <w:t xml:space="preserve"> </w:t>
      </w:r>
      <w:r w:rsidRPr="00C92636">
        <w:rPr>
          <w:b/>
          <w:color w:val="333333"/>
          <w:sz w:val="24"/>
          <w:szCs w:val="24"/>
        </w:rPr>
        <w:t>при осуществлении муниципального контроля</w:t>
      </w:r>
      <w:r w:rsidR="00C92636">
        <w:rPr>
          <w:b/>
          <w:color w:val="333333"/>
          <w:sz w:val="24"/>
          <w:szCs w:val="24"/>
        </w:rPr>
        <w:t xml:space="preserve"> </w:t>
      </w:r>
      <w:r w:rsidRPr="00C92636">
        <w:rPr>
          <w:b/>
          <w:color w:val="333333"/>
          <w:sz w:val="24"/>
          <w:szCs w:val="24"/>
        </w:rPr>
        <w:t>на автомобильном транспорте, городском наземном</w:t>
      </w:r>
      <w:r w:rsidR="00C92636">
        <w:rPr>
          <w:b/>
          <w:color w:val="333333"/>
          <w:sz w:val="24"/>
          <w:szCs w:val="24"/>
        </w:rPr>
        <w:t xml:space="preserve"> </w:t>
      </w:r>
      <w:r w:rsidRPr="00C92636">
        <w:rPr>
          <w:b/>
          <w:color w:val="333333"/>
          <w:sz w:val="24"/>
          <w:szCs w:val="24"/>
        </w:rPr>
        <w:t>электрическом транспорте и в дорожном хозяйстве</w:t>
      </w:r>
      <w:r w:rsidR="00C92636">
        <w:rPr>
          <w:b/>
          <w:color w:val="333333"/>
          <w:sz w:val="24"/>
          <w:szCs w:val="24"/>
        </w:rPr>
        <w:t xml:space="preserve"> </w:t>
      </w:r>
      <w:r w:rsidRPr="00C92636">
        <w:rPr>
          <w:b/>
          <w:color w:val="333333"/>
          <w:sz w:val="24"/>
          <w:szCs w:val="24"/>
        </w:rPr>
        <w:t>Очкуровского</w:t>
      </w:r>
      <w:r w:rsidR="00C92636">
        <w:rPr>
          <w:b/>
          <w:color w:val="333333"/>
          <w:sz w:val="24"/>
          <w:szCs w:val="24"/>
        </w:rPr>
        <w:t xml:space="preserve"> сельского поселения </w:t>
      </w:r>
      <w:r w:rsidRPr="00C92636">
        <w:rPr>
          <w:b/>
          <w:color w:val="333333"/>
          <w:sz w:val="24"/>
          <w:szCs w:val="24"/>
        </w:rPr>
        <w:t xml:space="preserve"> Николаевского</w:t>
      </w:r>
      <w:r w:rsidR="00C92636">
        <w:rPr>
          <w:b/>
          <w:color w:val="333333"/>
          <w:sz w:val="24"/>
          <w:szCs w:val="24"/>
        </w:rPr>
        <w:t xml:space="preserve"> </w:t>
      </w:r>
      <w:r w:rsidRPr="00C92636">
        <w:rPr>
          <w:b/>
          <w:color w:val="333333"/>
          <w:sz w:val="24"/>
          <w:szCs w:val="24"/>
        </w:rPr>
        <w:t>муниципального района Волгоградской области</w:t>
      </w:r>
    </w:p>
    <w:p w:rsidR="00DF5221" w:rsidRPr="00C92636" w:rsidRDefault="00DF5221" w:rsidP="00185AFE">
      <w:pPr>
        <w:spacing w:line="240" w:lineRule="exact"/>
        <w:jc w:val="center"/>
        <w:rPr>
          <w:sz w:val="24"/>
          <w:szCs w:val="24"/>
        </w:rPr>
      </w:pPr>
    </w:p>
    <w:p w:rsidR="00E93ABC" w:rsidRDefault="003143F5" w:rsidP="00E93ABC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C92636">
        <w:rPr>
          <w:sz w:val="24"/>
          <w:szCs w:val="24"/>
        </w:rPr>
        <w:t xml:space="preserve">Во исполнение Федерального закона от 31 июля 2020 г. № 248-ФЗ </w:t>
      </w:r>
      <w:r w:rsidR="000E672E" w:rsidRPr="00C92636">
        <w:rPr>
          <w:sz w:val="24"/>
          <w:szCs w:val="24"/>
        </w:rPr>
        <w:br/>
      </w:r>
      <w:r w:rsidRPr="00C92636">
        <w:rPr>
          <w:sz w:val="24"/>
          <w:szCs w:val="24"/>
        </w:rPr>
        <w:t xml:space="preserve">"О государственном контроле (надзоре) и муниципальном контроле </w:t>
      </w:r>
      <w:r w:rsidR="000E672E" w:rsidRPr="00C92636">
        <w:rPr>
          <w:sz w:val="24"/>
          <w:szCs w:val="24"/>
        </w:rPr>
        <w:br/>
      </w:r>
      <w:r w:rsidRPr="00C92636">
        <w:rPr>
          <w:sz w:val="24"/>
          <w:szCs w:val="24"/>
        </w:rPr>
        <w:t xml:space="preserve">в Российской Федерации", </w:t>
      </w:r>
      <w:r w:rsidR="000E672E" w:rsidRPr="00C92636">
        <w:rPr>
          <w:sz w:val="24"/>
          <w:szCs w:val="24"/>
        </w:rPr>
        <w:t xml:space="preserve">Федерального закона от 8 ноября 2007 года </w:t>
      </w:r>
      <w:r w:rsidR="000E672E" w:rsidRPr="00C92636">
        <w:rPr>
          <w:sz w:val="24"/>
          <w:szCs w:val="24"/>
        </w:rPr>
        <w:br/>
        <w:t xml:space="preserve">№ 257-ФЗ "Об автомобильных дорогах и о дорожной деятельности </w:t>
      </w:r>
      <w:r w:rsidR="000E672E" w:rsidRPr="00C92636">
        <w:rPr>
          <w:sz w:val="24"/>
          <w:szCs w:val="24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Pr="00C92636">
        <w:rPr>
          <w:sz w:val="24"/>
          <w:szCs w:val="24"/>
        </w:rPr>
        <w:t xml:space="preserve">и </w:t>
      </w:r>
      <w:r w:rsidR="00680389" w:rsidRPr="00C92636">
        <w:rPr>
          <w:sz w:val="24"/>
          <w:szCs w:val="24"/>
        </w:rPr>
        <w:t xml:space="preserve">Решения </w:t>
      </w:r>
      <w:r w:rsidR="00E21C79">
        <w:rPr>
          <w:sz w:val="24"/>
          <w:szCs w:val="24"/>
        </w:rPr>
        <w:t xml:space="preserve">от 26.07.2021года </w:t>
      </w:r>
      <w:r w:rsidR="00680389" w:rsidRPr="00C92636">
        <w:rPr>
          <w:sz w:val="24"/>
          <w:szCs w:val="24"/>
        </w:rPr>
        <w:t xml:space="preserve">№ 63/77 «Об утверждении Положения о </w:t>
      </w:r>
      <w:bookmarkStart w:id="0" w:name="_Hlk73706793"/>
      <w:r w:rsidR="00680389" w:rsidRPr="00C92636">
        <w:rPr>
          <w:sz w:val="24"/>
          <w:szCs w:val="24"/>
        </w:rPr>
        <w:t>муниципальном</w:t>
      </w:r>
      <w:proofErr w:type="gramEnd"/>
      <w:r w:rsidR="00680389" w:rsidRPr="00C92636">
        <w:rPr>
          <w:sz w:val="24"/>
          <w:szCs w:val="24"/>
        </w:rPr>
        <w:t xml:space="preserve"> </w:t>
      </w:r>
      <w:proofErr w:type="gramStart"/>
      <w:r w:rsidR="00680389" w:rsidRPr="00C92636">
        <w:rPr>
          <w:sz w:val="24"/>
          <w:szCs w:val="24"/>
        </w:rPr>
        <w:t xml:space="preserve">контроле </w:t>
      </w:r>
      <w:bookmarkEnd w:id="0"/>
      <w:r w:rsidR="00680389" w:rsidRPr="00C92636">
        <w:rPr>
          <w:color w:val="00000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80389" w:rsidRPr="00C92636">
        <w:rPr>
          <w:sz w:val="24"/>
          <w:szCs w:val="24"/>
        </w:rPr>
        <w:t xml:space="preserve"> Очкуровского сельского поселения Николае</w:t>
      </w:r>
      <w:r w:rsidR="000D522C">
        <w:rPr>
          <w:sz w:val="24"/>
          <w:szCs w:val="24"/>
        </w:rPr>
        <w:t>вского муниципального района».</w:t>
      </w:r>
      <w:proofErr w:type="gramEnd"/>
    </w:p>
    <w:p w:rsidR="00680389" w:rsidRPr="00E93ABC" w:rsidRDefault="00E93ABC" w:rsidP="00E93ABC">
      <w:pPr>
        <w:spacing w:after="200" w:line="276" w:lineRule="auto"/>
        <w:jc w:val="both"/>
        <w:rPr>
          <w:bCs/>
          <w:sz w:val="24"/>
        </w:rPr>
      </w:pPr>
      <w:r w:rsidRPr="00625121">
        <w:rPr>
          <w:bCs/>
          <w:sz w:val="24"/>
        </w:rPr>
        <w:t>ПОСТАНОВЛЯЕТ:</w:t>
      </w:r>
    </w:p>
    <w:p w:rsidR="00132337" w:rsidRPr="00C92636" w:rsidRDefault="00F22D01" w:rsidP="00680389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C92636">
        <w:rPr>
          <w:sz w:val="24"/>
          <w:szCs w:val="24"/>
        </w:rPr>
        <w:t xml:space="preserve">1. </w:t>
      </w:r>
      <w:r w:rsidR="00132337" w:rsidRPr="00C92636">
        <w:rPr>
          <w:sz w:val="24"/>
          <w:szCs w:val="24"/>
        </w:rPr>
        <w:t>Утвердить форму проверочного листа (списка ко</w:t>
      </w:r>
      <w:r w:rsidR="000B4E6C" w:rsidRPr="00C92636">
        <w:rPr>
          <w:sz w:val="24"/>
          <w:szCs w:val="24"/>
        </w:rPr>
        <w:t>нтрольных вопросов), применяемого</w:t>
      </w:r>
      <w:r w:rsidR="00132337" w:rsidRPr="00C92636">
        <w:rPr>
          <w:sz w:val="24"/>
          <w:szCs w:val="24"/>
        </w:rPr>
        <w:t xml:space="preserve"> при </w:t>
      </w:r>
      <w:r w:rsidRPr="00C92636">
        <w:rPr>
          <w:sz w:val="24"/>
          <w:szCs w:val="24"/>
        </w:rPr>
        <w:t xml:space="preserve">осуществлении </w:t>
      </w:r>
      <w:r w:rsidR="00315009" w:rsidRPr="00C92636">
        <w:rPr>
          <w:sz w:val="24"/>
          <w:szCs w:val="24"/>
        </w:rPr>
        <w:t>муниципального</w:t>
      </w:r>
      <w:r w:rsidRPr="00C92636">
        <w:rPr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</w:t>
      </w:r>
      <w:r w:rsidR="00E074E4">
        <w:rPr>
          <w:sz w:val="24"/>
          <w:szCs w:val="24"/>
        </w:rPr>
        <w:t xml:space="preserve">хозяйстве </w:t>
      </w:r>
      <w:r w:rsidR="000B4E6C" w:rsidRPr="00C92636">
        <w:rPr>
          <w:sz w:val="24"/>
          <w:szCs w:val="24"/>
        </w:rPr>
        <w:t xml:space="preserve">Очкуровского </w:t>
      </w:r>
      <w:r w:rsidR="00E074E4">
        <w:rPr>
          <w:sz w:val="24"/>
          <w:szCs w:val="24"/>
        </w:rPr>
        <w:t xml:space="preserve"> сельского поселения</w:t>
      </w:r>
      <w:proofErr w:type="gramStart"/>
      <w:r w:rsidR="00E074E4">
        <w:rPr>
          <w:sz w:val="24"/>
          <w:szCs w:val="24"/>
        </w:rPr>
        <w:t xml:space="preserve"> .</w:t>
      </w:r>
      <w:proofErr w:type="gramEnd"/>
      <w:r w:rsidR="00C92636">
        <w:rPr>
          <w:sz w:val="24"/>
          <w:szCs w:val="24"/>
        </w:rPr>
        <w:t xml:space="preserve"> </w:t>
      </w:r>
    </w:p>
    <w:p w:rsidR="004A383C" w:rsidRPr="00C92636" w:rsidRDefault="00E074E4" w:rsidP="00680389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383C" w:rsidRPr="00C92636">
        <w:rPr>
          <w:sz w:val="24"/>
          <w:szCs w:val="24"/>
        </w:rPr>
        <w:t>Постановление администрации Очкуровского сельского поселения  Никола</w:t>
      </w:r>
      <w:r>
        <w:rPr>
          <w:sz w:val="24"/>
          <w:szCs w:val="24"/>
        </w:rPr>
        <w:t>евского  муниципального района В</w:t>
      </w:r>
      <w:r w:rsidR="004A383C" w:rsidRPr="00C92636">
        <w:rPr>
          <w:sz w:val="24"/>
          <w:szCs w:val="24"/>
        </w:rPr>
        <w:t>олгоградской области от 26.08.2021 г № 52   «Об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хозяйстве»  признать утратившим силу</w:t>
      </w:r>
      <w:r w:rsidR="00E21C79">
        <w:rPr>
          <w:sz w:val="24"/>
          <w:szCs w:val="24"/>
        </w:rPr>
        <w:t>.</w:t>
      </w:r>
    </w:p>
    <w:p w:rsidR="00680389" w:rsidRPr="00C92636" w:rsidRDefault="004A383C" w:rsidP="00E074E4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sub_5"/>
      <w:r w:rsidRPr="00C92636">
        <w:rPr>
          <w:rFonts w:ascii="Times New Roman" w:hAnsi="Times New Roman" w:cs="Times New Roman"/>
        </w:rPr>
        <w:t>3</w:t>
      </w:r>
      <w:r w:rsidR="00B60672" w:rsidRPr="00C92636">
        <w:rPr>
          <w:rFonts w:ascii="Times New Roman" w:hAnsi="Times New Roman" w:cs="Times New Roman"/>
        </w:rPr>
        <w:t xml:space="preserve">. </w:t>
      </w:r>
      <w:r w:rsidR="00E074E4">
        <w:rPr>
          <w:rFonts w:ascii="Times New Roman" w:hAnsi="Times New Roman" w:cs="Times New Roman"/>
        </w:rPr>
        <w:t xml:space="preserve"> </w:t>
      </w:r>
      <w:r w:rsidR="00E074E4" w:rsidRPr="00E074E4">
        <w:rPr>
          <w:rFonts w:ascii="Times New Roman" w:hAnsi="Times New Roman" w:cs="Times New Roman"/>
        </w:rPr>
        <w:t>Настоящее постановление  подлежит официальному обнародованию и  вступает в силу 01 марта 2022 года.</w:t>
      </w:r>
    </w:p>
    <w:p w:rsidR="00680389" w:rsidRPr="00C92636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C92636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C92636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EA2945" w:rsidRPr="00C92636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EA2945" w:rsidRPr="00C92636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C92636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  <w:r w:rsidRPr="00C92636">
        <w:rPr>
          <w:rFonts w:ascii="Times New Roman" w:hAnsi="Times New Roman" w:cs="Times New Roman"/>
        </w:rPr>
        <w:t xml:space="preserve">Глава Очкуровского </w:t>
      </w:r>
    </w:p>
    <w:p w:rsidR="00680389" w:rsidRPr="00C92636" w:rsidRDefault="00680389" w:rsidP="00680389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C92636">
        <w:rPr>
          <w:rFonts w:ascii="Times New Roman" w:hAnsi="Times New Roman" w:cs="Times New Roman"/>
        </w:rPr>
        <w:t xml:space="preserve">сельского поселения                                                      </w:t>
      </w:r>
      <w:r w:rsidR="00E93ABC">
        <w:rPr>
          <w:rFonts w:ascii="Times New Roman" w:hAnsi="Times New Roman" w:cs="Times New Roman"/>
        </w:rPr>
        <w:t xml:space="preserve">          </w:t>
      </w:r>
      <w:r w:rsidRPr="00C92636">
        <w:rPr>
          <w:rFonts w:ascii="Times New Roman" w:hAnsi="Times New Roman" w:cs="Times New Roman"/>
        </w:rPr>
        <w:t xml:space="preserve">          Таранов А.Д.</w:t>
      </w:r>
    </w:p>
    <w:bookmarkEnd w:id="1"/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93ABC" w:rsidRPr="00EA2945" w:rsidRDefault="00E93ABC" w:rsidP="00315009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bookmarkStart w:id="2" w:name="_GoBack"/>
      <w:bookmarkEnd w:id="2"/>
    </w:p>
    <w:p w:rsidR="00680389" w:rsidRPr="00EA2945" w:rsidRDefault="00E93ABC" w:rsidP="00463CD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63CD1" w:rsidRPr="00DE0792">
        <w:rPr>
          <w:sz w:val="24"/>
          <w:szCs w:val="24"/>
        </w:rPr>
        <w:t xml:space="preserve">  </w:t>
      </w:r>
      <w:r w:rsidR="00C92636">
        <w:rPr>
          <w:sz w:val="24"/>
          <w:szCs w:val="24"/>
        </w:rPr>
        <w:t xml:space="preserve">                         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Приложение к постановлению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 xml:space="preserve">               администрации </w:t>
      </w:r>
      <w:r>
        <w:rPr>
          <w:sz w:val="24"/>
          <w:szCs w:val="24"/>
        </w:rPr>
        <w:t>Очкуровского сельского поселения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   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 xml:space="preserve">Николаевского района </w:t>
      </w:r>
      <w:r w:rsidRPr="00C9263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волгоградской области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>                     От 11.02.2022г.</w:t>
      </w:r>
      <w:r w:rsidRPr="00C92636">
        <w:rPr>
          <w:sz w:val="24"/>
          <w:szCs w:val="24"/>
        </w:rPr>
        <w:t>№</w:t>
      </w:r>
      <w:r w:rsidR="00163F0D">
        <w:rPr>
          <w:sz w:val="24"/>
          <w:szCs w:val="24"/>
        </w:rPr>
        <w:t>6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92636">
        <w:rPr>
          <w:b/>
          <w:bCs/>
          <w:sz w:val="24"/>
          <w:szCs w:val="24"/>
        </w:rPr>
        <w:t>QR-код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 w:rsidRPr="00C92636">
        <w:rPr>
          <w:sz w:val="24"/>
          <w:szCs w:val="24"/>
        </w:rPr>
        <w:t>предусмотренный</w:t>
      </w:r>
      <w:proofErr w:type="gramEnd"/>
      <w:r w:rsidRPr="00C92636">
        <w:rPr>
          <w:sz w:val="24"/>
          <w:szCs w:val="24"/>
        </w:rPr>
        <w:t> </w:t>
      </w:r>
      <w:hyperlink r:id="rId9" w:history="1">
        <w:r w:rsidRPr="000D522C">
          <w:rPr>
            <w:rStyle w:val="a7"/>
            <w:color w:val="auto"/>
            <w:sz w:val="24"/>
            <w:szCs w:val="24"/>
          </w:rPr>
          <w:t>постановлением</w:t>
        </w:r>
      </w:hyperlink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Правительства Российской Федерации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от 16 апреля 2021 г. N 604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"Об утверждении Правил формирования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и ведения единого реестра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контрольных (надзорных) мероприятий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и о внесении изменения в постановление</w:t>
      </w:r>
    </w:p>
    <w:p w:rsidR="00C92636" w:rsidRP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Правительства Российской Федерации</w:t>
      </w:r>
    </w:p>
    <w:p w:rsidR="00C92636" w:rsidRDefault="00C92636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от 28 апреля 2015 г. N 415".</w:t>
      </w:r>
    </w:p>
    <w:p w:rsidR="00163F0D" w:rsidRDefault="00163F0D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63F0D" w:rsidRPr="00C92636" w:rsidRDefault="00163F0D" w:rsidP="00C9263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2636" w:rsidRPr="00C92636" w:rsidRDefault="00C92636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92636">
        <w:rPr>
          <w:b/>
          <w:bCs/>
          <w:sz w:val="24"/>
          <w:szCs w:val="24"/>
        </w:rPr>
        <w:t>Проверочный лист</w:t>
      </w:r>
    </w:p>
    <w:p w:rsidR="00C92636" w:rsidRPr="00C92636" w:rsidRDefault="00C92636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92636">
        <w:rPr>
          <w:b/>
          <w:bCs/>
          <w:sz w:val="24"/>
          <w:szCs w:val="24"/>
        </w:rPr>
        <w:t xml:space="preserve">(список контрольных вопросов)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163F0D">
        <w:rPr>
          <w:b/>
          <w:bCs/>
          <w:sz w:val="24"/>
          <w:szCs w:val="24"/>
        </w:rPr>
        <w:t xml:space="preserve">Очкуровском сельском поселении николаевского </w:t>
      </w:r>
      <w:r w:rsidRPr="00C92636">
        <w:rPr>
          <w:b/>
          <w:bCs/>
          <w:sz w:val="24"/>
          <w:szCs w:val="24"/>
        </w:rPr>
        <w:t>муниципального района</w:t>
      </w:r>
    </w:p>
    <w:p w:rsidR="00C92636" w:rsidRPr="00C92636" w:rsidRDefault="00163F0D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Волгоградской </w:t>
      </w:r>
      <w:r w:rsidR="00C92636" w:rsidRPr="00C92636">
        <w:rPr>
          <w:b/>
          <w:bCs/>
          <w:sz w:val="24"/>
          <w:szCs w:val="24"/>
        </w:rPr>
        <w:t xml:space="preserve"> области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 xml:space="preserve">Наименование органа муниципального контроля: Администрация </w:t>
      </w:r>
      <w:r w:rsidR="00163F0D">
        <w:rPr>
          <w:sz w:val="24"/>
          <w:szCs w:val="24"/>
        </w:rPr>
        <w:t>Очкуровского сельского поселения Николаевского</w:t>
      </w:r>
      <w:r w:rsidRPr="00C92636">
        <w:rPr>
          <w:sz w:val="24"/>
          <w:szCs w:val="24"/>
        </w:rPr>
        <w:t xml:space="preserve"> муниципального района </w:t>
      </w:r>
      <w:r w:rsidR="00163F0D">
        <w:rPr>
          <w:sz w:val="24"/>
          <w:szCs w:val="24"/>
        </w:rPr>
        <w:t xml:space="preserve">Волгоградской </w:t>
      </w:r>
      <w:r w:rsidRPr="00C92636">
        <w:rPr>
          <w:sz w:val="24"/>
          <w:szCs w:val="24"/>
        </w:rPr>
        <w:t xml:space="preserve"> области.</w:t>
      </w:r>
    </w:p>
    <w:p w:rsidR="00C92636" w:rsidRPr="00C92636" w:rsidRDefault="00C92636" w:rsidP="00E21C79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 xml:space="preserve">Проверочный лист утвержден постановлением </w:t>
      </w:r>
      <w:r w:rsidR="00163F0D">
        <w:rPr>
          <w:sz w:val="24"/>
          <w:szCs w:val="24"/>
        </w:rPr>
        <w:t>администрации Очкуровского сельского поселения Николаевского</w:t>
      </w:r>
      <w:r w:rsidRPr="00C92636">
        <w:rPr>
          <w:sz w:val="24"/>
          <w:szCs w:val="24"/>
        </w:rPr>
        <w:t xml:space="preserve"> муниципального района </w:t>
      </w:r>
      <w:r w:rsidR="00163F0D">
        <w:rPr>
          <w:sz w:val="24"/>
          <w:szCs w:val="24"/>
        </w:rPr>
        <w:t>Волгоградской области</w:t>
      </w:r>
      <w:r w:rsidRPr="00C92636">
        <w:rPr>
          <w:sz w:val="24"/>
          <w:szCs w:val="24"/>
        </w:rPr>
        <w:t xml:space="preserve"> </w:t>
      </w:r>
      <w:r w:rsidR="00E21C79">
        <w:rPr>
          <w:sz w:val="24"/>
          <w:szCs w:val="24"/>
        </w:rPr>
        <w:t xml:space="preserve"> </w:t>
      </w:r>
      <w:r w:rsidRPr="00C92636">
        <w:rPr>
          <w:sz w:val="24"/>
          <w:szCs w:val="24"/>
        </w:rPr>
        <w:t xml:space="preserve">от </w:t>
      </w:r>
      <w:r w:rsidR="00E21C79">
        <w:rPr>
          <w:sz w:val="24"/>
          <w:szCs w:val="24"/>
        </w:rPr>
        <w:t xml:space="preserve">  11.02.2022  года   №  6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Учетный номер проверки и дата присвоения учетного номера проверки в Едином реестре видов проверок: ______________________________________.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Место проведения проверки с заполнением проверочного листа: _______________________________________________________________________________.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 _______________________________________________________________________________;</w:t>
      </w:r>
    </w:p>
    <w:p w:rsidR="00C92636" w:rsidRPr="00C92636" w:rsidRDefault="00C92636" w:rsidP="00163F0D">
      <w:pPr>
        <w:numPr>
          <w:ilvl w:val="0"/>
          <w:numId w:val="12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i/>
          <w:iCs/>
          <w:sz w:val="24"/>
          <w:szCs w:val="24"/>
        </w:rPr>
        <w:t>Соотнесенные со списком контрольных вопросов реквизиты нормативных правовых актов с указанием структурных единиц этих актов</w:t>
      </w:r>
    </w:p>
    <w:p w:rsidR="00C92636" w:rsidRPr="00C92636" w:rsidRDefault="00C92636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i/>
          <w:iCs/>
          <w:sz w:val="24"/>
          <w:szCs w:val="24"/>
        </w:rPr>
        <w:t>__________________________________________________________________________;</w:t>
      </w:r>
    </w:p>
    <w:p w:rsidR="00C92636" w:rsidRPr="00C92636" w:rsidRDefault="00C92636" w:rsidP="00163F0D">
      <w:pPr>
        <w:numPr>
          <w:ilvl w:val="0"/>
          <w:numId w:val="13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C92636">
        <w:rPr>
          <w:sz w:val="24"/>
          <w:szCs w:val="24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 _______________________________________________________________________________________________________________________________________________________________;</w:t>
      </w:r>
    </w:p>
    <w:p w:rsidR="00C92636" w:rsidRPr="00C92636" w:rsidRDefault="00C92636" w:rsidP="00163F0D">
      <w:pPr>
        <w:numPr>
          <w:ilvl w:val="0"/>
          <w:numId w:val="13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C92636" w:rsidRPr="00C92636" w:rsidRDefault="00C92636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__________________________________________________________________________;</w:t>
      </w:r>
    </w:p>
    <w:p w:rsidR="00C92636" w:rsidRPr="00C92636" w:rsidRDefault="00C92636" w:rsidP="00163F0D">
      <w:pPr>
        <w:numPr>
          <w:ilvl w:val="0"/>
          <w:numId w:val="14"/>
        </w:num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2636">
        <w:rPr>
          <w:sz w:val="24"/>
          <w:szCs w:val="24"/>
        </w:rPr>
        <w:t>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контрольного мероприятия:</w:t>
      </w:r>
    </w:p>
    <w:tbl>
      <w:tblPr>
        <w:tblW w:w="11371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4212"/>
        <w:gridCol w:w="3261"/>
        <w:gridCol w:w="425"/>
        <w:gridCol w:w="425"/>
        <w:gridCol w:w="1276"/>
        <w:gridCol w:w="1417"/>
      </w:tblGrid>
      <w:tr w:rsidR="00C92636" w:rsidRPr="00C92636" w:rsidTr="00227B63">
        <w:tc>
          <w:tcPr>
            <w:tcW w:w="355" w:type="dxa"/>
            <w:vMerge w:val="restart"/>
            <w:shd w:val="clear" w:color="auto" w:fill="auto"/>
            <w:vAlign w:val="center"/>
            <w:hideMark/>
          </w:tcPr>
          <w:p w:rsidR="00C92636" w:rsidRPr="00C92636" w:rsidRDefault="00C92636" w:rsidP="00163F0D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 xml:space="preserve">№ </w:t>
            </w:r>
            <w:proofErr w:type="gramStart"/>
            <w:r w:rsidRPr="00C92636">
              <w:rPr>
                <w:sz w:val="24"/>
                <w:szCs w:val="24"/>
              </w:rPr>
              <w:t>п</w:t>
            </w:r>
            <w:proofErr w:type="gramEnd"/>
            <w:r w:rsidRPr="00C92636">
              <w:rPr>
                <w:sz w:val="24"/>
                <w:szCs w:val="24"/>
              </w:rPr>
              <w:t>/п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Перечень вопросов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Примечание</w:t>
            </w:r>
          </w:p>
        </w:tc>
      </w:tr>
      <w:tr w:rsidR="00227B63" w:rsidRPr="00C92636" w:rsidTr="00227B63">
        <w:tc>
          <w:tcPr>
            <w:tcW w:w="355" w:type="dxa"/>
            <w:vMerge/>
            <w:shd w:val="clear" w:color="auto" w:fill="auto"/>
            <w:vAlign w:val="center"/>
            <w:hideMark/>
          </w:tcPr>
          <w:p w:rsidR="00C92636" w:rsidRPr="00C92636" w:rsidRDefault="00C92636" w:rsidP="00163F0D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Не</w:t>
            </w:r>
          </w:p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227B63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C92636">
              <w:rPr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C92636">
              <w:rPr>
                <w:sz w:val="24"/>
                <w:szCs w:val="24"/>
              </w:rPr>
              <w:t xml:space="preserve"> надзора?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0" w:history="1">
              <w:r w:rsidR="00C92636" w:rsidRPr="00C92636">
                <w:rPr>
                  <w:rStyle w:val="a7"/>
                  <w:sz w:val="24"/>
                  <w:szCs w:val="24"/>
                </w:rPr>
                <w:t>пункт 2 статьи 16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1" w:history="1">
              <w:r w:rsidR="00C92636" w:rsidRPr="00C92636">
                <w:rPr>
                  <w:rStyle w:val="a7"/>
                  <w:sz w:val="24"/>
                  <w:szCs w:val="24"/>
                </w:rPr>
                <w:t>пункт 3 статьи 16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2" w:history="1">
              <w:r w:rsidR="00C92636" w:rsidRPr="00C92636">
                <w:rPr>
                  <w:rStyle w:val="a7"/>
                  <w:sz w:val="24"/>
                  <w:szCs w:val="24"/>
                </w:rPr>
                <w:t>пункт 4 статьи 16</w:t>
              </w:r>
            </w:hyperlink>
            <w:r w:rsidR="00C92636" w:rsidRPr="00C92636">
              <w:rPr>
                <w:sz w:val="24"/>
                <w:szCs w:val="24"/>
              </w:rPr>
              <w:t xml:space="preserve"> Федерального закона от 08.11.2007 №257-ФЗ «Об автомобильных дорогах и о дорожной деятельности в Российской Федерации и о </w:t>
            </w:r>
            <w:r w:rsidR="00C92636" w:rsidRPr="00C92636">
              <w:rPr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3" w:history="1">
              <w:r w:rsidR="00C92636" w:rsidRPr="00C92636">
                <w:rPr>
                  <w:rStyle w:val="a7"/>
                  <w:sz w:val="24"/>
                  <w:szCs w:val="24"/>
                </w:rPr>
                <w:t>приказ</w:t>
              </w:r>
            </w:hyperlink>
            <w:r w:rsidR="00C92636" w:rsidRPr="00C92636">
              <w:rPr>
                <w:sz w:val="24"/>
                <w:szCs w:val="24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4" w:history="1">
              <w:r w:rsidR="00C92636" w:rsidRPr="00C92636">
                <w:rPr>
                  <w:rStyle w:val="a7"/>
                  <w:sz w:val="24"/>
                  <w:szCs w:val="24"/>
                </w:rPr>
                <w:t>пункты 1</w:t>
              </w:r>
            </w:hyperlink>
            <w:r w:rsidR="00C92636" w:rsidRPr="00C92636">
              <w:rPr>
                <w:sz w:val="24"/>
                <w:szCs w:val="24"/>
              </w:rPr>
              <w:t>, </w:t>
            </w:r>
            <w:hyperlink r:id="rId15" w:history="1">
              <w:r w:rsidR="00C92636" w:rsidRPr="00C92636">
                <w:rPr>
                  <w:rStyle w:val="a7"/>
                  <w:sz w:val="24"/>
                  <w:szCs w:val="24"/>
                </w:rPr>
                <w:t>2 статьи 17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6" w:history="1">
              <w:r w:rsidR="00C92636" w:rsidRPr="00C92636">
                <w:rPr>
                  <w:rStyle w:val="a7"/>
                  <w:sz w:val="24"/>
                  <w:szCs w:val="24"/>
                </w:rPr>
                <w:t>пункт 1 статьи 18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C92636">
              <w:rPr>
                <w:sz w:val="24"/>
                <w:szCs w:val="24"/>
              </w:rPr>
              <w:t>полос</w:t>
            </w:r>
            <w:proofErr w:type="gramEnd"/>
            <w:r w:rsidRPr="00C92636">
              <w:rPr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7" w:history="1">
              <w:r w:rsidR="00C92636" w:rsidRPr="00C92636">
                <w:rPr>
                  <w:rStyle w:val="a7"/>
                  <w:sz w:val="24"/>
                  <w:szCs w:val="24"/>
                </w:rPr>
                <w:t>пункт 2 статьи 19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8" w:history="1">
              <w:r w:rsidR="00C92636" w:rsidRPr="00C92636">
                <w:rPr>
                  <w:rStyle w:val="a7"/>
                  <w:sz w:val="24"/>
                  <w:szCs w:val="24"/>
                </w:rPr>
                <w:t>пункт 5 статьи 19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</w:t>
            </w:r>
            <w:r w:rsidRPr="00C92636">
              <w:rPr>
                <w:sz w:val="24"/>
                <w:szCs w:val="24"/>
              </w:rPr>
              <w:lastRenderedPageBreak/>
              <w:t>планировке территории и требованиями технических регламентов?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19" w:history="1">
              <w:r w:rsidR="00C92636" w:rsidRPr="00C92636">
                <w:rPr>
                  <w:rStyle w:val="a7"/>
                  <w:sz w:val="24"/>
                  <w:szCs w:val="24"/>
                </w:rPr>
                <w:t>пункт 1 статьи 22</w:t>
              </w:r>
            </w:hyperlink>
            <w:r w:rsidR="00C92636" w:rsidRPr="00C92636">
              <w:rPr>
                <w:sz w:val="24"/>
                <w:szCs w:val="24"/>
              </w:rPr>
              <w:t xml:space="preserve"> Федерального закона от 08.11.2007 №257-ФЗ «Об автомобильных дорогах и о </w:t>
            </w:r>
            <w:r w:rsidR="00C92636" w:rsidRPr="00C92636">
              <w:rPr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0" w:history="1">
              <w:r w:rsidR="00C92636" w:rsidRPr="00C92636">
                <w:rPr>
                  <w:rStyle w:val="a7"/>
                  <w:sz w:val="24"/>
                  <w:szCs w:val="24"/>
                </w:rPr>
                <w:t>пункт 3 статьи 22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1" w:history="1">
              <w:r w:rsidR="00C92636" w:rsidRPr="00C92636">
                <w:rPr>
                  <w:rStyle w:val="a7"/>
                  <w:sz w:val="24"/>
                  <w:szCs w:val="24"/>
                </w:rPr>
                <w:t>пункт 4 статьи 22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2" w:history="1">
              <w:r w:rsidR="00C92636" w:rsidRPr="00C92636">
                <w:rPr>
                  <w:rStyle w:val="a7"/>
                  <w:sz w:val="24"/>
                  <w:szCs w:val="24"/>
                </w:rPr>
                <w:t>пункт 6 статьи 22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3" w:history="1">
              <w:r w:rsidR="00C92636" w:rsidRPr="00C92636">
                <w:rPr>
                  <w:rStyle w:val="a7"/>
                  <w:sz w:val="24"/>
                  <w:szCs w:val="24"/>
                </w:rPr>
                <w:t>пункт 3 статьи 25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4" w:history="1">
              <w:r w:rsidR="00C92636" w:rsidRPr="00C92636">
                <w:rPr>
                  <w:rStyle w:val="a7"/>
                  <w:sz w:val="24"/>
                  <w:szCs w:val="24"/>
                </w:rPr>
                <w:t>пункт 3 статьи 25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 xml:space="preserve">Согласовано ли в письменной форме </w:t>
            </w:r>
            <w:r w:rsidRPr="00C92636">
              <w:rPr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5" w:history="1">
              <w:r w:rsidR="00C92636" w:rsidRPr="00C92636">
                <w:rPr>
                  <w:rStyle w:val="a7"/>
                  <w:sz w:val="24"/>
                  <w:szCs w:val="24"/>
                </w:rPr>
                <w:t xml:space="preserve">пункт 8 статьи </w:t>
              </w:r>
              <w:r w:rsidR="00C92636" w:rsidRPr="00C92636">
                <w:rPr>
                  <w:rStyle w:val="a7"/>
                  <w:sz w:val="24"/>
                  <w:szCs w:val="24"/>
                </w:rPr>
                <w:lastRenderedPageBreak/>
                <w:t>26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7B63" w:rsidRPr="00C92636" w:rsidTr="00227B63">
        <w:tc>
          <w:tcPr>
            <w:tcW w:w="35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12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636">
              <w:rPr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92636" w:rsidRPr="00C92636" w:rsidRDefault="00F754CA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hyperlink r:id="rId26" w:history="1">
              <w:r w:rsidR="00C92636" w:rsidRPr="00C92636">
                <w:rPr>
                  <w:rStyle w:val="a7"/>
                  <w:sz w:val="24"/>
                  <w:szCs w:val="24"/>
                </w:rPr>
                <w:t>пункт 8 статьи 26</w:t>
              </w:r>
            </w:hyperlink>
            <w:r w:rsidR="00C92636" w:rsidRPr="00C92636">
              <w:rPr>
                <w:sz w:val="24"/>
                <w:szCs w:val="24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2636" w:rsidRPr="00C92636" w:rsidRDefault="00C92636" w:rsidP="00624DD6">
            <w:pPr>
              <w:tabs>
                <w:tab w:val="left" w:pos="3686"/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C92636" w:rsidRPr="00C92636" w:rsidRDefault="00C92636" w:rsidP="00227B63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92636" w:rsidRPr="00C92636" w:rsidRDefault="00C92636" w:rsidP="00227B63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C92636">
        <w:rPr>
          <w:b/>
          <w:bCs/>
          <w:sz w:val="24"/>
          <w:szCs w:val="24"/>
        </w:rPr>
        <w:t>"__" ________ 20__ г.</w:t>
      </w:r>
    </w:p>
    <w:p w:rsidR="00C92636" w:rsidRPr="00C92636" w:rsidRDefault="00C92636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C92636">
        <w:rPr>
          <w:b/>
          <w:bCs/>
          <w:sz w:val="24"/>
          <w:szCs w:val="24"/>
        </w:rPr>
        <w:t>(указывается дата заполнения проверочного листа)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0B72D2">
        <w:rPr>
          <w:color w:val="333333"/>
        </w:rPr>
        <w:t>______________________________________________________                     __________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0B72D2">
        <w:rPr>
          <w:color w:val="333333"/>
        </w:rPr>
        <w:t>(должность, фамилия, имя, отчество                                                                     (подпись)</w:t>
      </w:r>
      <w:proofErr w:type="gramEnd"/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0B72D2">
        <w:rPr>
          <w:color w:val="333333"/>
        </w:rPr>
        <w:t xml:space="preserve">(последнее - при наличии) представителя                                                          ___________                                            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0B72D2">
        <w:rPr>
          <w:color w:val="333333"/>
        </w:rPr>
        <w:t>юридического лица, индивидуального предпринимателя)                                     (дата)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0B72D2">
        <w:rPr>
          <w:color w:val="333333"/>
        </w:rPr>
        <w:t>______________________________________________________                      __________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0B72D2">
        <w:rPr>
          <w:color w:val="333333"/>
        </w:rPr>
        <w:t>(должность, фамилия, имя, отчество                                                                     (подпись)</w:t>
      </w:r>
      <w:proofErr w:type="gramEnd"/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0B72D2">
        <w:rPr>
          <w:color w:val="333333"/>
        </w:rPr>
        <w:t>(последнее - при наличии) лица,                                                                          ___________</w:t>
      </w:r>
    </w:p>
    <w:p w:rsidR="00E21C79" w:rsidRPr="000B72D2" w:rsidRDefault="00E21C79" w:rsidP="00E21C79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0B72D2">
        <w:rPr>
          <w:color w:val="333333"/>
        </w:rPr>
        <w:t>проводящего</w:t>
      </w:r>
      <w:proofErr w:type="gramEnd"/>
      <w:r w:rsidRPr="000B72D2">
        <w:rPr>
          <w:color w:val="333333"/>
        </w:rPr>
        <w:t xml:space="preserve"> проверку и заполняющего проверочный лист)                                  (дата)</w:t>
      </w:r>
    </w:p>
    <w:p w:rsidR="00463CD1" w:rsidRDefault="00463CD1" w:rsidP="00163F0D">
      <w:pPr>
        <w:tabs>
          <w:tab w:val="left" w:pos="3686"/>
          <w:tab w:val="left" w:pos="3969"/>
        </w:tabs>
        <w:autoSpaceDE w:val="0"/>
        <w:autoSpaceDN w:val="0"/>
        <w:adjustRightInd w:val="0"/>
        <w:jc w:val="both"/>
        <w:outlineLvl w:val="0"/>
        <w:rPr>
          <w:b/>
        </w:rPr>
      </w:pPr>
    </w:p>
    <w:sectPr w:rsidR="00463CD1" w:rsidSect="00463CD1">
      <w:headerReference w:type="even" r:id="rId27"/>
      <w:headerReference w:type="default" r:id="rId28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CA" w:rsidRDefault="00F754CA">
      <w:r>
        <w:separator/>
      </w:r>
    </w:p>
  </w:endnote>
  <w:endnote w:type="continuationSeparator" w:id="0">
    <w:p w:rsidR="00F754CA" w:rsidRDefault="00F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CA" w:rsidRDefault="00F754CA">
      <w:r>
        <w:separator/>
      </w:r>
    </w:p>
  </w:footnote>
  <w:footnote w:type="continuationSeparator" w:id="0">
    <w:p w:rsidR="00F754CA" w:rsidRDefault="00F7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22C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1257F6"/>
    <w:rsid w:val="00132337"/>
    <w:rsid w:val="001561EB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83C"/>
    <w:rsid w:val="004A3AD7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D6CCD"/>
    <w:rsid w:val="008E5AD2"/>
    <w:rsid w:val="008F6335"/>
    <w:rsid w:val="00922A1C"/>
    <w:rsid w:val="00942F55"/>
    <w:rsid w:val="00944423"/>
    <w:rsid w:val="009455F0"/>
    <w:rsid w:val="0096541F"/>
    <w:rsid w:val="00977044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449B3"/>
    <w:rsid w:val="00B60672"/>
    <w:rsid w:val="00B632F4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B69B8"/>
    <w:rsid w:val="00DC75CF"/>
    <w:rsid w:val="00DE4703"/>
    <w:rsid w:val="00DE63C1"/>
    <w:rsid w:val="00DF5221"/>
    <w:rsid w:val="00E03E5A"/>
    <w:rsid w:val="00E061D6"/>
    <w:rsid w:val="00E074E4"/>
    <w:rsid w:val="00E21C79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93ABC"/>
    <w:rsid w:val="00EA2945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45A7-4F0C-47A9-92BE-9C154847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96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16310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Очкуровка</cp:lastModifiedBy>
  <cp:revision>6</cp:revision>
  <cp:lastPrinted>2022-02-18T10:01:00Z</cp:lastPrinted>
  <dcterms:created xsi:type="dcterms:W3CDTF">2022-02-16T07:56:00Z</dcterms:created>
  <dcterms:modified xsi:type="dcterms:W3CDTF">2022-02-18T12:16:00Z</dcterms:modified>
</cp:coreProperties>
</file>